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F1" w:rsidRDefault="006E3DF7">
      <w:pPr>
        <w:rPr>
          <w:b/>
        </w:rPr>
      </w:pPr>
      <w:r w:rsidRPr="00A8105B">
        <w:rPr>
          <w:b/>
        </w:rPr>
        <w:t xml:space="preserve">Magna Carta 800 years </w:t>
      </w:r>
      <w:r w:rsidR="00A77A8C" w:rsidRPr="00A8105B">
        <w:rPr>
          <w:b/>
        </w:rPr>
        <w:t>on:</w:t>
      </w:r>
      <w:r w:rsidRPr="00A8105B">
        <w:rPr>
          <w:b/>
        </w:rPr>
        <w:t xml:space="preserve"> How successfully have nationalists in Scotland, Catalonia and Crimea recently </w:t>
      </w:r>
      <w:r w:rsidR="00A8105B">
        <w:rPr>
          <w:b/>
        </w:rPr>
        <w:t>challenged</w:t>
      </w:r>
      <w:r w:rsidRPr="00A8105B">
        <w:rPr>
          <w:b/>
        </w:rPr>
        <w:t xml:space="preserve"> state power?</w:t>
      </w:r>
    </w:p>
    <w:p w:rsidR="0052269B" w:rsidRPr="0052269B" w:rsidRDefault="0052269B" w:rsidP="0052269B">
      <w:pPr>
        <w:shd w:val="clear" w:color="auto" w:fill="FFFFFF"/>
        <w:spacing w:after="0" w:line="240" w:lineRule="auto"/>
        <w:ind w:left="360"/>
        <w:rPr>
          <w:rFonts w:ascii="Calibri" w:eastAsia="Times New Roman" w:hAnsi="Calibri" w:cs="Arial"/>
          <w:color w:val="292929"/>
          <w:lang w:eastAsia="en-GB"/>
        </w:rPr>
      </w:pPr>
      <w:r w:rsidRPr="0052269B">
        <w:rPr>
          <w:rFonts w:ascii="Calibri" w:eastAsia="Times New Roman" w:hAnsi="Calibri" w:cs="Arial"/>
          <w:color w:val="292929"/>
          <w:lang w:eastAsia="en-GB"/>
        </w:rPr>
        <w:t>Learning Objective</w:t>
      </w:r>
      <w:r w:rsidR="00A77A8C">
        <w:rPr>
          <w:rFonts w:ascii="Calibri" w:eastAsia="Times New Roman" w:hAnsi="Calibri" w:cs="Arial"/>
          <w:color w:val="292929"/>
          <w:lang w:eastAsia="en-GB"/>
        </w:rPr>
        <w:t>:</w:t>
      </w:r>
      <w:r w:rsidRPr="0052269B">
        <w:rPr>
          <w:rFonts w:ascii="Calibri" w:eastAsia="Times New Roman" w:hAnsi="Calibri" w:cs="Arial"/>
          <w:color w:val="292929"/>
          <w:lang w:eastAsia="en-GB"/>
        </w:rPr>
        <w:t xml:space="preserve"> To g</w:t>
      </w:r>
      <w:r>
        <w:rPr>
          <w:rFonts w:ascii="Calibri" w:eastAsia="Times New Roman" w:hAnsi="Calibri" w:cs="Arial"/>
          <w:color w:val="292929"/>
          <w:lang w:eastAsia="en-GB"/>
        </w:rPr>
        <w:t>au</w:t>
      </w:r>
      <w:r w:rsidRPr="0052269B">
        <w:rPr>
          <w:rFonts w:ascii="Calibri" w:eastAsia="Times New Roman" w:hAnsi="Calibri" w:cs="Arial"/>
          <w:color w:val="292929"/>
          <w:lang w:eastAsia="en-GB"/>
        </w:rPr>
        <w:t xml:space="preserve">ge the extent to which a political principle derived from Magna Carta </w:t>
      </w:r>
      <w:r w:rsidR="007603A4">
        <w:rPr>
          <w:rFonts w:ascii="Calibri" w:eastAsia="Times New Roman" w:hAnsi="Calibri" w:cs="Arial"/>
          <w:color w:val="292929"/>
          <w:lang w:eastAsia="en-GB"/>
        </w:rPr>
        <w:t>in this case that “</w:t>
      </w:r>
      <w:r w:rsidR="007603A4" w:rsidRPr="00A45BAC">
        <w:rPr>
          <w:b/>
        </w:rPr>
        <w:t xml:space="preserve">democratic governments </w:t>
      </w:r>
      <w:r w:rsidR="00C55F71">
        <w:rPr>
          <w:b/>
        </w:rPr>
        <w:t>must</w:t>
      </w:r>
      <w:r w:rsidR="007603A4" w:rsidRPr="00A45BAC">
        <w:rPr>
          <w:b/>
        </w:rPr>
        <w:t xml:space="preserve"> take in to account the wishes of the people they rule</w:t>
      </w:r>
      <w:r w:rsidR="007603A4">
        <w:rPr>
          <w:b/>
        </w:rPr>
        <w:t>”</w:t>
      </w:r>
      <w:r w:rsidR="007603A4" w:rsidRPr="00A45BAC">
        <w:rPr>
          <w:b/>
        </w:rPr>
        <w:t xml:space="preserve"> </w:t>
      </w:r>
      <w:r w:rsidRPr="0052269B">
        <w:rPr>
          <w:rFonts w:ascii="Calibri" w:eastAsia="Times New Roman" w:hAnsi="Calibri" w:cs="Arial"/>
          <w:color w:val="292929"/>
          <w:lang w:eastAsia="en-GB"/>
        </w:rPr>
        <w:t>still applies in three contrasting geographical settings</w:t>
      </w:r>
      <w:r>
        <w:rPr>
          <w:rFonts w:ascii="Calibri" w:eastAsia="Times New Roman" w:hAnsi="Calibri" w:cs="Arial"/>
          <w:color w:val="292929"/>
          <w:lang w:eastAsia="en-GB"/>
        </w:rPr>
        <w:t xml:space="preserve"> eight centuries later</w:t>
      </w:r>
    </w:p>
    <w:p w:rsidR="0052269B" w:rsidRPr="0052269B" w:rsidRDefault="0052269B" w:rsidP="0052269B">
      <w:pPr>
        <w:shd w:val="clear" w:color="auto" w:fill="FFFFFF"/>
        <w:spacing w:after="0" w:line="240" w:lineRule="auto"/>
        <w:ind w:left="360"/>
        <w:rPr>
          <w:rFonts w:ascii="Calibri" w:eastAsia="Times New Roman" w:hAnsi="Calibri" w:cs="Arial"/>
          <w:color w:val="292929"/>
          <w:lang w:eastAsia="en-GB"/>
        </w:rPr>
      </w:pPr>
    </w:p>
    <w:p w:rsidR="0052269B" w:rsidRDefault="0052269B" w:rsidP="0052269B">
      <w:pPr>
        <w:shd w:val="clear" w:color="auto" w:fill="FFFFFF"/>
        <w:spacing w:after="0" w:line="240" w:lineRule="auto"/>
        <w:ind w:left="360"/>
        <w:rPr>
          <w:rFonts w:ascii="Calibri" w:eastAsia="Times New Roman" w:hAnsi="Calibri" w:cs="Arial"/>
          <w:color w:val="292929"/>
          <w:lang w:eastAsia="en-GB"/>
        </w:rPr>
      </w:pPr>
      <w:r w:rsidRPr="0052269B">
        <w:rPr>
          <w:rFonts w:ascii="Calibri" w:eastAsia="Times New Roman" w:hAnsi="Calibri" w:cs="Arial"/>
          <w:color w:val="292929"/>
          <w:lang w:eastAsia="en-GB"/>
        </w:rPr>
        <w:t>Learning outcomes;</w:t>
      </w:r>
    </w:p>
    <w:p w:rsidR="007603A4" w:rsidRDefault="007603A4" w:rsidP="0052269B">
      <w:pPr>
        <w:shd w:val="clear" w:color="auto" w:fill="FFFFFF"/>
        <w:spacing w:after="0" w:line="240" w:lineRule="auto"/>
        <w:ind w:left="360"/>
        <w:rPr>
          <w:rFonts w:ascii="Calibri" w:eastAsia="Times New Roman" w:hAnsi="Calibri" w:cs="Arial"/>
          <w:color w:val="292929"/>
          <w:lang w:eastAsia="en-GB"/>
        </w:rPr>
      </w:pPr>
    </w:p>
    <w:p w:rsidR="007603A4" w:rsidRDefault="007603A4" w:rsidP="0052269B">
      <w:pPr>
        <w:shd w:val="clear" w:color="auto" w:fill="FFFFFF"/>
        <w:spacing w:after="0" w:line="240" w:lineRule="auto"/>
        <w:ind w:left="360"/>
        <w:rPr>
          <w:rFonts w:ascii="Calibri" w:eastAsia="Times New Roman" w:hAnsi="Calibri" w:cs="Arial"/>
          <w:color w:val="292929"/>
          <w:lang w:eastAsia="en-GB"/>
        </w:rPr>
      </w:pPr>
      <w:r>
        <w:rPr>
          <w:rFonts w:ascii="Calibri" w:eastAsia="Times New Roman" w:hAnsi="Calibri" w:cs="Arial"/>
          <w:color w:val="292929"/>
          <w:lang w:eastAsia="en-GB"/>
        </w:rPr>
        <w:t>Pupils will have analysed the extent to which Scottish nationalists in the 2014 Independence successfully challenged the power of the British state in accordance with a political principle derived from Magna Carta</w:t>
      </w:r>
    </w:p>
    <w:p w:rsidR="007603A4" w:rsidRDefault="007603A4" w:rsidP="0052269B">
      <w:pPr>
        <w:shd w:val="clear" w:color="auto" w:fill="FFFFFF"/>
        <w:spacing w:after="0" w:line="240" w:lineRule="auto"/>
        <w:ind w:left="360"/>
        <w:rPr>
          <w:rFonts w:ascii="Calibri" w:eastAsia="Times New Roman" w:hAnsi="Calibri" w:cs="Arial"/>
          <w:color w:val="292929"/>
          <w:lang w:eastAsia="en-GB"/>
        </w:rPr>
      </w:pPr>
    </w:p>
    <w:p w:rsidR="007603A4" w:rsidRDefault="007603A4" w:rsidP="007603A4">
      <w:pPr>
        <w:shd w:val="clear" w:color="auto" w:fill="FFFFFF"/>
        <w:spacing w:after="0" w:line="240" w:lineRule="auto"/>
        <w:ind w:left="360"/>
        <w:rPr>
          <w:rFonts w:ascii="Calibri" w:eastAsia="Times New Roman" w:hAnsi="Calibri" w:cs="Arial"/>
          <w:color w:val="292929"/>
          <w:lang w:eastAsia="en-GB"/>
        </w:rPr>
      </w:pPr>
      <w:r>
        <w:rPr>
          <w:rFonts w:ascii="Calibri" w:eastAsia="Times New Roman" w:hAnsi="Calibri" w:cs="Arial"/>
          <w:color w:val="292929"/>
          <w:lang w:eastAsia="en-GB"/>
        </w:rPr>
        <w:t>Pupils will have analysed the extent to which Catalan nationalists during the 2014 Independence poll successfully challenged the power of the Spanish state in accordance with a political principle derived from Magna Carta</w:t>
      </w:r>
    </w:p>
    <w:p w:rsidR="007603A4" w:rsidRDefault="007603A4" w:rsidP="007603A4">
      <w:pPr>
        <w:shd w:val="clear" w:color="auto" w:fill="FFFFFF"/>
        <w:spacing w:after="0" w:line="240" w:lineRule="auto"/>
        <w:ind w:left="360"/>
        <w:rPr>
          <w:rFonts w:ascii="Calibri" w:eastAsia="Times New Roman" w:hAnsi="Calibri" w:cs="Arial"/>
          <w:color w:val="292929"/>
          <w:lang w:eastAsia="en-GB"/>
        </w:rPr>
      </w:pPr>
    </w:p>
    <w:p w:rsidR="007603A4" w:rsidRDefault="007603A4" w:rsidP="007603A4">
      <w:pPr>
        <w:shd w:val="clear" w:color="auto" w:fill="FFFFFF"/>
        <w:spacing w:after="0" w:line="240" w:lineRule="auto"/>
        <w:ind w:left="360"/>
        <w:rPr>
          <w:rFonts w:ascii="Calibri" w:eastAsia="Times New Roman" w:hAnsi="Calibri" w:cs="Arial"/>
          <w:color w:val="292929"/>
          <w:lang w:eastAsia="en-GB"/>
        </w:rPr>
      </w:pPr>
      <w:r>
        <w:rPr>
          <w:rFonts w:ascii="Calibri" w:eastAsia="Times New Roman" w:hAnsi="Calibri" w:cs="Arial"/>
          <w:color w:val="292929"/>
          <w:lang w:eastAsia="en-GB"/>
        </w:rPr>
        <w:t>Pupils will have debated the extent to which nationalists during the 2014 crisis in Crimea successfully challenged the power of the Ukrainian (or Russian) state in accordance with a political principle derived from Magna Carta</w:t>
      </w:r>
    </w:p>
    <w:p w:rsidR="00804A10" w:rsidRDefault="00804A10" w:rsidP="007603A4">
      <w:pPr>
        <w:shd w:val="clear" w:color="auto" w:fill="FFFFFF"/>
        <w:spacing w:after="0" w:line="240" w:lineRule="auto"/>
        <w:ind w:left="360"/>
        <w:rPr>
          <w:rFonts w:ascii="Calibri" w:eastAsia="Times New Roman" w:hAnsi="Calibri" w:cs="Arial"/>
          <w:color w:val="292929"/>
          <w:lang w:eastAsia="en-GB"/>
        </w:rPr>
      </w:pPr>
    </w:p>
    <w:p w:rsidR="00804A10" w:rsidRDefault="00804A10" w:rsidP="007603A4">
      <w:pPr>
        <w:shd w:val="clear" w:color="auto" w:fill="FFFFFF"/>
        <w:spacing w:after="0" w:line="240" w:lineRule="auto"/>
        <w:ind w:left="360"/>
        <w:rPr>
          <w:rFonts w:ascii="Calibri" w:eastAsia="Times New Roman" w:hAnsi="Calibri" w:cs="Arial"/>
          <w:color w:val="292929"/>
          <w:lang w:eastAsia="en-GB"/>
        </w:rPr>
      </w:pPr>
      <w:r>
        <w:rPr>
          <w:rFonts w:ascii="Calibri" w:eastAsia="Times New Roman" w:hAnsi="Calibri" w:cs="Arial"/>
          <w:color w:val="292929"/>
          <w:lang w:eastAsia="en-GB"/>
        </w:rPr>
        <w:t>This lesson would be most appropriately taught at Key Stage 4 or to an able Year 9 group. It could also be used at sixth form level. It would probably take more than one lesson to teach.</w:t>
      </w:r>
    </w:p>
    <w:p w:rsidR="007603A4" w:rsidRDefault="007603A4" w:rsidP="007603A4">
      <w:pPr>
        <w:shd w:val="clear" w:color="auto" w:fill="FFFFFF"/>
        <w:spacing w:after="0" w:line="240" w:lineRule="auto"/>
        <w:ind w:left="360"/>
        <w:rPr>
          <w:rFonts w:ascii="Calibri" w:eastAsia="Times New Roman" w:hAnsi="Calibri" w:cs="Arial"/>
          <w:color w:val="292929"/>
          <w:lang w:eastAsia="en-GB"/>
        </w:rPr>
      </w:pPr>
    </w:p>
    <w:p w:rsidR="007603A4" w:rsidRDefault="007603A4" w:rsidP="007603A4">
      <w:pPr>
        <w:shd w:val="clear" w:color="auto" w:fill="FFFFFF"/>
        <w:spacing w:after="0" w:line="240" w:lineRule="auto"/>
        <w:ind w:left="360"/>
        <w:rPr>
          <w:rFonts w:ascii="Calibri" w:eastAsia="Times New Roman" w:hAnsi="Calibri" w:cs="Arial"/>
          <w:color w:val="292929"/>
          <w:lang w:eastAsia="en-GB"/>
        </w:rPr>
      </w:pPr>
    </w:p>
    <w:p w:rsidR="006E3DF7" w:rsidRDefault="006E3DF7">
      <w:r>
        <w:t>Lead a discussion with pupils about how;</w:t>
      </w:r>
    </w:p>
    <w:p w:rsidR="006E3DF7" w:rsidRDefault="006E3DF7" w:rsidP="006E3DF7">
      <w:pPr>
        <w:pStyle w:val="ListParagraph"/>
        <w:numPr>
          <w:ilvl w:val="0"/>
          <w:numId w:val="1"/>
        </w:numPr>
      </w:pPr>
      <w:r>
        <w:t xml:space="preserve">a head teacher </w:t>
      </w:r>
    </w:p>
    <w:p w:rsidR="006E3DF7" w:rsidRDefault="006E3DF7" w:rsidP="006E3DF7">
      <w:pPr>
        <w:pStyle w:val="ListParagraph"/>
        <w:numPr>
          <w:ilvl w:val="0"/>
          <w:numId w:val="1"/>
        </w:numPr>
      </w:pPr>
      <w:r>
        <w:t xml:space="preserve"> </w:t>
      </w:r>
      <w:proofErr w:type="gramStart"/>
      <w:r w:rsidR="00B604C7">
        <w:t>p</w:t>
      </w:r>
      <w:r w:rsidR="00A77A8C">
        <w:t>upils</w:t>
      </w:r>
      <w:proofErr w:type="gramEnd"/>
      <w:r w:rsidR="00C55F71">
        <w:t xml:space="preserve"> may be treated by teachers within a school</w:t>
      </w:r>
      <w:r>
        <w:t xml:space="preserve">. </w:t>
      </w:r>
    </w:p>
    <w:p w:rsidR="00F718A8" w:rsidRDefault="00A77A8C" w:rsidP="006E3DF7">
      <w:r>
        <w:t xml:space="preserve">Transfer pupil suggestions to lists under different headings, the first being “Allowed”, </w:t>
      </w:r>
      <w:proofErr w:type="gramStart"/>
      <w:r>
        <w:t>the</w:t>
      </w:r>
      <w:proofErr w:type="gramEnd"/>
      <w:r>
        <w:t xml:space="preserve"> other “Not allowed”. </w:t>
      </w:r>
      <w:r w:rsidR="006E3DF7">
        <w:t xml:space="preserve">Ask pairs to discuss how much power teachers appear to have </w:t>
      </w:r>
      <w:r w:rsidR="00C55F71">
        <w:t>compared with</w:t>
      </w:r>
      <w:r w:rsidR="006E3DF7">
        <w:t xml:space="preserve"> pupils. Discuss how much power any School Council holds, who gets elected it and the extent</w:t>
      </w:r>
      <w:r>
        <w:t> to</w:t>
      </w:r>
      <w:r w:rsidR="006E3DF7">
        <w:t xml:space="preserve"> which it can challenge the authority of the head teacher and teaching staff. Ask students to imagine that they attended</w:t>
      </w:r>
      <w:r>
        <w:t> a</w:t>
      </w:r>
      <w:r w:rsidR="006E3DF7">
        <w:t xml:space="preserve"> school where the head teacher was deeply unpopular and the school run very unfairly. Ask pairs to discuss how pupils might organise themselves (if they chose to) to change the situation in the school.</w:t>
      </w:r>
      <w:r w:rsidR="006E3DF7">
        <w:br/>
        <w:t xml:space="preserve">Display </w:t>
      </w:r>
      <w:r w:rsidR="00A8105B">
        <w:t>s</w:t>
      </w:r>
      <w:r w:rsidR="006E3DF7">
        <w:t>lide</w:t>
      </w:r>
      <w:r w:rsidR="00A8105B">
        <w:t xml:space="preserve"> 2</w:t>
      </w:r>
      <w:r w:rsidR="006E3DF7">
        <w:t xml:space="preserve"> from the PowerPoint which depicts King John </w:t>
      </w:r>
      <w:r w:rsidR="0018153F">
        <w:t xml:space="preserve">signing </w:t>
      </w:r>
      <w:r w:rsidR="006E3DF7">
        <w:t xml:space="preserve">Magna Carta </w:t>
      </w:r>
      <w:r w:rsidR="0018153F">
        <w:t xml:space="preserve">(although in reality he sealed it) </w:t>
      </w:r>
      <w:r w:rsidR="006E3DF7">
        <w:t xml:space="preserve">at Runnymede in 1215. Explain that this mediaeval English monarch was forced </w:t>
      </w:r>
      <w:r w:rsidR="00F536DC">
        <w:t>b</w:t>
      </w:r>
      <w:r w:rsidR="006E3DF7">
        <w:t xml:space="preserve">y his barons to agree to a great charter (set of laws) </w:t>
      </w:r>
      <w:r w:rsidR="00F536DC">
        <w:t>w</w:t>
      </w:r>
      <w:r w:rsidR="006E3DF7">
        <w:t xml:space="preserve">hich gave rights to some people in his kingdom (barons, churchman and freeman) and set up a council of 25 barons to control the King`s government. Display slide </w:t>
      </w:r>
      <w:r w:rsidR="00A8105B">
        <w:t xml:space="preserve">3 </w:t>
      </w:r>
      <w:r w:rsidR="006E3DF7">
        <w:t xml:space="preserve">from the PowerPoint which shows the claim from the Magna Carta 800 campaign that Magna Carta </w:t>
      </w:r>
      <w:r w:rsidR="00D14E27">
        <w:t>celebrates “800 years</w:t>
      </w:r>
      <w:r w:rsidR="006E3DF7">
        <w:t xml:space="preserve"> of democracy</w:t>
      </w:r>
      <w:r w:rsidR="00D14E27">
        <w:t>”</w:t>
      </w:r>
      <w:r w:rsidR="006E3DF7">
        <w:t xml:space="preserve">. Ask pairs to discuss what evidence they might need to prove this claim true and take suggestions from pairs. Then display slide </w:t>
      </w:r>
      <w:r w:rsidR="00A8105B">
        <w:t>4</w:t>
      </w:r>
      <w:r w:rsidR="006E3DF7">
        <w:t xml:space="preserve"> of the PowerPoint which </w:t>
      </w:r>
      <w:r w:rsidR="002813F0">
        <w:t>displays</w:t>
      </w:r>
      <w:r w:rsidR="006E3DF7">
        <w:t xml:space="preserve"> an underlying justification for the campaign slogan.</w:t>
      </w:r>
      <w:r w:rsidR="006E3DF7">
        <w:br/>
      </w:r>
      <w:r w:rsidR="006E3DF7">
        <w:br/>
      </w:r>
      <w:r w:rsidR="006E3DF7">
        <w:br/>
        <w:t xml:space="preserve">Return to the example of pupils protesting at an unfairly run school. Discuss how pupils in the school </w:t>
      </w:r>
      <w:r w:rsidR="006E3DF7">
        <w:lastRenderedPageBreak/>
        <w:t>would know that their campaign had been successful.  Lead a discussion about how people in a country protesting against what they considered to be an unfair government would know that their campaigning had been successful. Explain that in this lesson pupils will examine how successfully some people in Scotland, Catalonia and Crimea have recently challenged state power where they live.</w:t>
      </w:r>
      <w:r w:rsidR="006E3DF7">
        <w:br/>
      </w:r>
      <w:r w:rsidR="006E3DF7">
        <w:br/>
      </w:r>
      <w:r w:rsidR="006E3DF7" w:rsidRPr="00EC3FEB">
        <w:rPr>
          <w:b/>
        </w:rPr>
        <w:t>H</w:t>
      </w:r>
      <w:r w:rsidR="002813F0" w:rsidRPr="00EC3FEB">
        <w:rPr>
          <w:b/>
        </w:rPr>
        <w:t>ow</w:t>
      </w:r>
      <w:r w:rsidR="006E3DF7" w:rsidRPr="00EC3FEB">
        <w:rPr>
          <w:b/>
        </w:rPr>
        <w:t xml:space="preserve"> successfully have nationalists in Scotland recently challenged state power?</w:t>
      </w:r>
      <w:r w:rsidR="006E3DF7" w:rsidRPr="00EC3FEB">
        <w:rPr>
          <w:b/>
        </w:rPr>
        <w:br/>
      </w:r>
      <w:r w:rsidR="006E3DF7" w:rsidRPr="00EC3FEB">
        <w:rPr>
          <w:b/>
        </w:rPr>
        <w:br/>
      </w:r>
      <w:r w:rsidR="006E3DF7">
        <w:t xml:space="preserve">Display PowerPoint slide </w:t>
      </w:r>
      <w:r w:rsidR="00137BF1">
        <w:t>6</w:t>
      </w:r>
      <w:r w:rsidR="006E3DF7">
        <w:t xml:space="preserve"> which shows the geographical place of Scotland within the United Kingdom. Explain that Scotland was once an independent kingdom but that it united with England to form Great B</w:t>
      </w:r>
      <w:r w:rsidR="00D97FA2">
        <w:t>r</w:t>
      </w:r>
      <w:r w:rsidR="006E3DF7">
        <w:t>itain in 1707. Explain that a Scottish political party</w:t>
      </w:r>
      <w:r w:rsidR="00D97FA2">
        <w:t xml:space="preserve"> </w:t>
      </w:r>
      <w:r w:rsidR="006E3DF7">
        <w:t>(the Scottish National Party) believes that Scotland should become independent again.</w:t>
      </w:r>
      <w:r w:rsidR="006E3DF7">
        <w:br/>
      </w:r>
      <w:r w:rsidR="006E3DF7">
        <w:br/>
        <w:t xml:space="preserve">Give pupils a copy of the following chronology of Scottish history </w:t>
      </w:r>
      <w:r w:rsidR="00D97FA2">
        <w:t>a</w:t>
      </w:r>
      <w:r w:rsidR="006E3DF7">
        <w:t>nd ask pupils to highlight which events a campaign for Scotland to regain its independence might use to support their case and which ones a campaign for Scotland to remain within the United Kingdom might use to support their case.</w:t>
      </w:r>
      <w:r w:rsidR="006E3DF7">
        <w:br/>
      </w:r>
      <w:r w:rsidR="006E3DF7">
        <w:br/>
        <w:t xml:space="preserve">843 AD Kenneth MacAlpine </w:t>
      </w:r>
      <w:r w:rsidR="00D97FA2">
        <w:t>b</w:t>
      </w:r>
      <w:r w:rsidR="006E3DF7">
        <w:t>ecame the first king of Scotland.</w:t>
      </w:r>
    </w:p>
    <w:p w:rsidR="00F718A8" w:rsidRDefault="006E3DF7" w:rsidP="006E3DF7">
      <w:r>
        <w:br/>
        <w:t>1263 Scots defeated the Norwegians at the battle of Largs.</w:t>
      </w:r>
    </w:p>
    <w:p w:rsidR="00F718A8" w:rsidRDefault="006E3DF7" w:rsidP="006E3DF7">
      <w:r>
        <w:br/>
        <w:t>1290 King Edward the First of England started interfering in Scot</w:t>
      </w:r>
      <w:r w:rsidR="00F718A8">
        <w:t>tish politics</w:t>
      </w:r>
    </w:p>
    <w:p w:rsidR="00F718A8" w:rsidRDefault="006E3DF7" w:rsidP="006E3DF7">
      <w:r>
        <w:br/>
        <w:t>1314 King Robert the Bruce of Scotland defeated the English at the battle of Bannockburn.</w:t>
      </w:r>
    </w:p>
    <w:p w:rsidR="00F718A8" w:rsidRDefault="006E3DF7" w:rsidP="006E3DF7">
      <w:r>
        <w:br/>
        <w:t xml:space="preserve">1320 Scottish lords agreed to send the </w:t>
      </w:r>
      <w:r w:rsidR="00F718A8">
        <w:t>D</w:t>
      </w:r>
      <w:r>
        <w:t>eclaration of Arbroath to the Pope claiming that Scotland was an independent kingdom from England.</w:t>
      </w:r>
    </w:p>
    <w:p w:rsidR="00F718A8" w:rsidRDefault="006E3DF7" w:rsidP="006E3DF7">
      <w:r>
        <w:br/>
      </w:r>
      <w:r w:rsidR="00A669CF">
        <w:t xml:space="preserve">1513 </w:t>
      </w:r>
      <w:r>
        <w:t xml:space="preserve">King James </w:t>
      </w:r>
      <w:r w:rsidR="00F718A8">
        <w:t>IV</w:t>
      </w:r>
      <w:r>
        <w:t xml:space="preserve"> of Scotland was defeated by the English at the battle of Flodden</w:t>
      </w:r>
      <w:r w:rsidR="00F718A8">
        <w:t>.</w:t>
      </w:r>
    </w:p>
    <w:p w:rsidR="00F718A8" w:rsidRDefault="006E3DF7" w:rsidP="006E3DF7">
      <w:r>
        <w:br/>
        <w:t xml:space="preserve">1603 King James </w:t>
      </w:r>
      <w:r w:rsidR="00F718A8">
        <w:t>VI</w:t>
      </w:r>
      <w:r>
        <w:t xml:space="preserve"> of Scotland became King of England and Ireland as well.</w:t>
      </w:r>
    </w:p>
    <w:p w:rsidR="00F718A8" w:rsidRDefault="006E3DF7" w:rsidP="006E3DF7">
      <w:r>
        <w:br/>
        <w:t>1707 The English and Scottish Parliaments voted to unite their kingdoms into a new Kingdom of Great Britain. The English government paid bribes to Scottish lords and politicians to get them to agree to the Act of Union and the English agreed to pay off Scottish debts.</w:t>
      </w:r>
      <w:r w:rsidR="00F718A8">
        <w:t xml:space="preserve"> </w:t>
      </w:r>
      <w:r>
        <w:t xml:space="preserve"> Scottish MPs voted in London </w:t>
      </w:r>
      <w:r w:rsidR="00F718A8">
        <w:t xml:space="preserve">at the British Parliament at Westminster </w:t>
      </w:r>
      <w:r w:rsidR="008D7BEC">
        <w:t xml:space="preserve">from then on </w:t>
      </w:r>
      <w:r>
        <w:t>but Scots still ran their</w:t>
      </w:r>
      <w:r w:rsidR="00DA53BA">
        <w:t xml:space="preserve"> </w:t>
      </w:r>
      <w:r w:rsidR="00A77A8C">
        <w:t>own</w:t>
      </w:r>
      <w:r>
        <w:t xml:space="preserve"> courts, kept their own laws</w:t>
      </w:r>
      <w:r w:rsidR="00F718A8">
        <w:t>,</w:t>
      </w:r>
      <w:r>
        <w:t xml:space="preserve"> schools and national church.</w:t>
      </w:r>
    </w:p>
    <w:p w:rsidR="00F718A8" w:rsidRDefault="006E3DF7" w:rsidP="006E3DF7">
      <w:r>
        <w:lastRenderedPageBreak/>
        <w:br/>
        <w:t xml:space="preserve">1745 A rebellion </w:t>
      </w:r>
      <w:r w:rsidR="00A669CF">
        <w:t xml:space="preserve">by </w:t>
      </w:r>
      <w:r w:rsidR="00DA53BA">
        <w:t>some</w:t>
      </w:r>
      <w:r w:rsidR="00A669CF">
        <w:t xml:space="preserve"> Scots </w:t>
      </w:r>
      <w:r>
        <w:t xml:space="preserve">was crushed brutally by the British General the Duke of Cumberland </w:t>
      </w:r>
      <w:r w:rsidR="00DA53BA">
        <w:t xml:space="preserve">both during and </w:t>
      </w:r>
      <w:r w:rsidR="00D14E27">
        <w:t>following</w:t>
      </w:r>
      <w:r w:rsidR="00A669CF">
        <w:t xml:space="preserve"> </w:t>
      </w:r>
      <w:r>
        <w:t>the Battle of Culloden. Scots fought on both sides.</w:t>
      </w:r>
    </w:p>
    <w:p w:rsidR="00F718A8" w:rsidRDefault="006E3DF7" w:rsidP="006E3DF7">
      <w:r>
        <w:br/>
        <w:t>1700-1900 Scottish inventors, thinkers and scientists contributed new ideas and inventions to human knowledge. Some Scots grew rich by setting up factories in Scotland or by helping to run the British Empire.</w:t>
      </w:r>
      <w:r w:rsidR="00F718A8">
        <w:t xml:space="preserve"> </w:t>
      </w:r>
      <w:r>
        <w:t>Glasgow became a massive industrial city and the second largest city of the British Empire. Scottish soldiers and sailors fought in British wars.</w:t>
      </w:r>
      <w:r w:rsidR="00F718A8">
        <w:t xml:space="preserve"> </w:t>
      </w:r>
      <w:r>
        <w:t xml:space="preserve">Thousands of </w:t>
      </w:r>
      <w:r w:rsidR="00DA53BA">
        <w:t>poor</w:t>
      </w:r>
      <w:r w:rsidR="00D14E27">
        <w:t>er</w:t>
      </w:r>
      <w:r w:rsidR="00DA53BA">
        <w:t xml:space="preserve"> </w:t>
      </w:r>
      <w:r w:rsidR="00920882">
        <w:t>S</w:t>
      </w:r>
      <w:r>
        <w:t xml:space="preserve">cots were driven from their land and </w:t>
      </w:r>
      <w:proofErr w:type="gramStart"/>
      <w:r>
        <w:t>emigrated</w:t>
      </w:r>
      <w:proofErr w:type="gramEnd"/>
      <w:r>
        <w:t xml:space="preserve"> to parts of the British Empire and the USA.</w:t>
      </w:r>
      <w:r w:rsidR="00F718A8">
        <w:t xml:space="preserve">  </w:t>
      </w:r>
    </w:p>
    <w:p w:rsidR="00F718A8" w:rsidRDefault="006E3DF7" w:rsidP="006E3DF7">
      <w:r>
        <w:br/>
        <w:t>1914-1918 Scottish soldiers and sailors fought bravely as part of B</w:t>
      </w:r>
      <w:r w:rsidR="00F718A8">
        <w:t>ritish</w:t>
      </w:r>
      <w:r>
        <w:t xml:space="preserve"> forces.</w:t>
      </w:r>
    </w:p>
    <w:p w:rsidR="00F718A8" w:rsidRDefault="006E3DF7" w:rsidP="006E3DF7">
      <w:r>
        <w:br/>
        <w:t>1939-1945 Scottish soldiers,</w:t>
      </w:r>
      <w:r w:rsidR="008D7BEC">
        <w:t xml:space="preserve"> </w:t>
      </w:r>
      <w:r>
        <w:t>sailors and airmen fought bravely as part of Bri</w:t>
      </w:r>
      <w:r w:rsidR="008D7BEC">
        <w:t>t</w:t>
      </w:r>
      <w:r w:rsidR="00F718A8">
        <w:t>ish</w:t>
      </w:r>
      <w:r>
        <w:t xml:space="preserve"> armies. Scotland suffered from German bombing.</w:t>
      </w:r>
    </w:p>
    <w:p w:rsidR="00A669CF" w:rsidRDefault="00A669CF" w:rsidP="006E3DF7">
      <w:r>
        <w:t>1979 Referendum on Scottish devolution narrowly failed to deliver the required level of support</w:t>
      </w:r>
    </w:p>
    <w:p w:rsidR="008D7BEC" w:rsidRDefault="008D7BEC" w:rsidP="006E3DF7">
      <w:r>
        <w:t xml:space="preserve">1979-1997 The UK government was Conservative. Many Scots </w:t>
      </w:r>
      <w:r w:rsidR="00DA53BA">
        <w:t xml:space="preserve">hated </w:t>
      </w:r>
      <w:r>
        <w:t xml:space="preserve">its policies. The Conservatives lost most of their support in Scotland and many Scots demanded their own parliament in Edinburgh.  </w:t>
      </w:r>
    </w:p>
    <w:p w:rsidR="008D7BEC" w:rsidRDefault="006E3DF7" w:rsidP="006E3DF7">
      <w:r>
        <w:br/>
      </w:r>
      <w:r w:rsidR="00A669CF">
        <w:t xml:space="preserve">1997 </w:t>
      </w:r>
      <w:r>
        <w:t xml:space="preserve">Scots voted </w:t>
      </w:r>
      <w:r w:rsidR="00C55F71">
        <w:t xml:space="preserve">in a referendum </w:t>
      </w:r>
      <w:r>
        <w:t>to set up their own Parliament again after nearly 300 years which meant that Scottish politicians could make their own laws for Scotland. Scotland still also voted for MPs for the British Parliament in Westminster.</w:t>
      </w:r>
    </w:p>
    <w:p w:rsidR="00F718A8" w:rsidRDefault="008D7BEC" w:rsidP="006E3DF7">
      <w:r>
        <w:t xml:space="preserve">2010 The Conservatives formed a UK government in coalition with the Liberal Democrats. The </w:t>
      </w:r>
      <w:proofErr w:type="gramStart"/>
      <w:r>
        <w:t>Conservatives  had</w:t>
      </w:r>
      <w:proofErr w:type="gramEnd"/>
      <w:r>
        <w:t xml:space="preserve"> </w:t>
      </w:r>
      <w:r w:rsidR="00A669CF">
        <w:t xml:space="preserve">only </w:t>
      </w:r>
      <w:r>
        <w:t>one Scottish MP at Westminster.</w:t>
      </w:r>
      <w:r w:rsidR="006E3DF7">
        <w:br/>
      </w:r>
      <w:r w:rsidR="006E3DF7">
        <w:br/>
        <w:t xml:space="preserve">Lead a class discussion about which </w:t>
      </w:r>
      <w:r w:rsidR="00F718A8">
        <w:t>campaign might use which particular events or details and why.</w:t>
      </w:r>
    </w:p>
    <w:p w:rsidR="00D24D34" w:rsidRDefault="00D24D34" w:rsidP="006E3DF7">
      <w:r>
        <w:t>Use the links below to give out examples of pro and anti</w:t>
      </w:r>
      <w:r w:rsidR="00EC3FEB">
        <w:t>-</w:t>
      </w:r>
      <w:r>
        <w:t xml:space="preserve"> independence literature. Ask pupils to read and annotate material for the following factors:</w:t>
      </w:r>
    </w:p>
    <w:p w:rsidR="00D24D34" w:rsidRDefault="00D24D34" w:rsidP="00D24D34">
      <w:pPr>
        <w:pStyle w:val="ListParagraph"/>
        <w:numPr>
          <w:ilvl w:val="0"/>
          <w:numId w:val="2"/>
        </w:numPr>
      </w:pPr>
      <w:r>
        <w:t>Economics e. g Would Scots be better or worse off in an independent Scotland?</w:t>
      </w:r>
    </w:p>
    <w:p w:rsidR="00D24D34" w:rsidRDefault="00A77A8C" w:rsidP="00D24D34">
      <w:pPr>
        <w:pStyle w:val="ListParagraph"/>
        <w:numPr>
          <w:ilvl w:val="0"/>
          <w:numId w:val="2"/>
        </w:numPr>
      </w:pPr>
      <w:r>
        <w:t>Government spending e. g.  How would benefits, pensions and health care change or remain the same if Scotland became independent or stayed part of the United Kingdom?</w:t>
      </w:r>
    </w:p>
    <w:p w:rsidR="00D24D34" w:rsidRDefault="00D24D34" w:rsidP="00D24D34">
      <w:pPr>
        <w:pStyle w:val="ListParagraph"/>
        <w:numPr>
          <w:ilvl w:val="0"/>
          <w:numId w:val="2"/>
        </w:numPr>
      </w:pPr>
      <w:r>
        <w:t>Fairness and equality e. g Would Scots be living in a fairer or more equal country?</w:t>
      </w:r>
      <w:r w:rsidR="008D7BEC">
        <w:t xml:space="preserve"> Would they have a government most Scots supported?</w:t>
      </w:r>
    </w:p>
    <w:p w:rsidR="00D24D34" w:rsidRDefault="00D24D34" w:rsidP="00D24D34">
      <w:pPr>
        <w:pStyle w:val="ListParagraph"/>
        <w:numPr>
          <w:ilvl w:val="0"/>
          <w:numId w:val="2"/>
        </w:numPr>
      </w:pPr>
      <w:r>
        <w:t>Identity e.g. Would Scots have stronger feelings of pride in their country if it was independent</w:t>
      </w:r>
      <w:r w:rsidR="002B2488">
        <w:t xml:space="preserve"> or can Scots still be Scottish and British as well</w:t>
      </w:r>
      <w:r>
        <w:t>?</w:t>
      </w:r>
    </w:p>
    <w:p w:rsidR="002B2488" w:rsidRDefault="00D24D34" w:rsidP="00D24D34">
      <w:pPr>
        <w:pStyle w:val="ListParagraph"/>
        <w:numPr>
          <w:ilvl w:val="0"/>
          <w:numId w:val="2"/>
        </w:numPr>
      </w:pPr>
      <w:r>
        <w:t xml:space="preserve">Stability and Risk e. g Would Scotland really survive as a stable independent country? </w:t>
      </w:r>
    </w:p>
    <w:p w:rsidR="002B2488" w:rsidRDefault="002B2488" w:rsidP="00D24D34">
      <w:pPr>
        <w:pStyle w:val="ListParagraph"/>
        <w:numPr>
          <w:ilvl w:val="0"/>
          <w:numId w:val="2"/>
        </w:numPr>
      </w:pPr>
      <w:r>
        <w:t>International influence e. g Would Scots be better off as part of the UK or as an independent country?</w:t>
      </w:r>
    </w:p>
    <w:p w:rsidR="002B2488" w:rsidRDefault="00F03361" w:rsidP="002B2488">
      <w:hyperlink r:id="rId8" w:history="1">
        <w:r w:rsidR="002B2488" w:rsidRPr="007A4884">
          <w:rPr>
            <w:rStyle w:val="Hyperlink"/>
          </w:rPr>
          <w:t>https://www.flickr.com/photos/scottishpoliticalarchive/8693012662/</w:t>
        </w:r>
      </w:hyperlink>
      <w:r w:rsidR="002B2488">
        <w:t xml:space="preserve"> </w:t>
      </w:r>
    </w:p>
    <w:p w:rsidR="002B2488" w:rsidRDefault="00F03361" w:rsidP="002B2488">
      <w:hyperlink r:id="rId9" w:history="1">
        <w:r w:rsidR="002B2488" w:rsidRPr="007A4884">
          <w:rPr>
            <w:rStyle w:val="Hyperlink"/>
          </w:rPr>
          <w:t>https://www.flickr.com/photos/scottishpoliticalarchive/8693012344/</w:t>
        </w:r>
      </w:hyperlink>
      <w:r w:rsidR="002B2488">
        <w:t xml:space="preserve"> </w:t>
      </w:r>
    </w:p>
    <w:p w:rsidR="002B2488" w:rsidRDefault="00F03361" w:rsidP="002B2488">
      <w:hyperlink r:id="rId10" w:history="1">
        <w:r w:rsidR="002B2488" w:rsidRPr="007A4884">
          <w:rPr>
            <w:rStyle w:val="Hyperlink"/>
          </w:rPr>
          <w:t>https://www.flickr.com/photos/scottishpoliticalarchive/8507786752/</w:t>
        </w:r>
      </w:hyperlink>
      <w:r w:rsidR="002B2488">
        <w:t xml:space="preserve"> </w:t>
      </w:r>
    </w:p>
    <w:p w:rsidR="007D7803" w:rsidRDefault="00F03361" w:rsidP="002B2488">
      <w:hyperlink r:id="rId11" w:history="1">
        <w:r w:rsidR="007D7803" w:rsidRPr="007A4884">
          <w:rPr>
            <w:rStyle w:val="Hyperlink"/>
          </w:rPr>
          <w:t>https://ahdinnaeken.files.wordpress.com/2013/03/better-together-leaflet.jpg</w:t>
        </w:r>
      </w:hyperlink>
      <w:r w:rsidR="007D7803">
        <w:t xml:space="preserve"> </w:t>
      </w:r>
    </w:p>
    <w:p w:rsidR="007D7803" w:rsidRDefault="00F03361" w:rsidP="002B2488">
      <w:hyperlink r:id="rId12" w:history="1">
        <w:r w:rsidR="007D7803" w:rsidRPr="007A4884">
          <w:rPr>
            <w:rStyle w:val="Hyperlink"/>
          </w:rPr>
          <w:t>http://imagizer.imageshack.us/v2/xq90/855/6wg6.jpg</w:t>
        </w:r>
      </w:hyperlink>
      <w:r w:rsidR="007D7803">
        <w:t xml:space="preserve"> </w:t>
      </w:r>
    </w:p>
    <w:p w:rsidR="00A40A7C" w:rsidRDefault="00F03361" w:rsidP="002B2488">
      <w:hyperlink r:id="rId13" w:history="1">
        <w:r w:rsidR="00A40A7C" w:rsidRPr="007A4884">
          <w:rPr>
            <w:rStyle w:val="Hyperlink"/>
          </w:rPr>
          <w:t>http://stephennoon.blogspot.co.uk/2011/05/final-thoughts.html</w:t>
        </w:r>
      </w:hyperlink>
      <w:r w:rsidR="00A40A7C">
        <w:t xml:space="preserve"> </w:t>
      </w:r>
    </w:p>
    <w:p w:rsidR="00A40A7C" w:rsidRDefault="00F03361" w:rsidP="002B2488">
      <w:hyperlink r:id="rId14" w:history="1">
        <w:r w:rsidR="00A40A7C" w:rsidRPr="007A4884">
          <w:rPr>
            <w:rStyle w:val="Hyperlink"/>
          </w:rPr>
          <w:t>https://farm9.staticflickr.com/8366/8591857993_c0edbf1d44_b.jpg</w:t>
        </w:r>
      </w:hyperlink>
      <w:r w:rsidR="00A40A7C">
        <w:t xml:space="preserve"> </w:t>
      </w:r>
    </w:p>
    <w:p w:rsidR="00A40A7C" w:rsidRPr="00A40A7C" w:rsidRDefault="00F03361" w:rsidP="002B2488">
      <w:hyperlink r:id="rId15" w:history="1">
        <w:r w:rsidR="00A40A7C" w:rsidRPr="007A4884">
          <w:rPr>
            <w:rStyle w:val="Hyperlink"/>
          </w:rPr>
          <w:t>http://www.oilofscotland.org/images/credit_crunch_leaflet_side2_large.jpg</w:t>
        </w:r>
      </w:hyperlink>
      <w:r w:rsidR="00A40A7C">
        <w:t xml:space="preserve"> </w:t>
      </w:r>
    </w:p>
    <w:p w:rsidR="008D7BEC" w:rsidRDefault="002B2488" w:rsidP="002B2488">
      <w:r>
        <w:t>Lead a discussion about which arguments they found the most convincing and why.</w:t>
      </w:r>
    </w:p>
    <w:p w:rsidR="005C3A3B" w:rsidRDefault="0083472F" w:rsidP="002B2488">
      <w:r>
        <w:t>Explain that in 2014 the UK government allowed a referendum to be held in Scotland where Scots could</w:t>
      </w:r>
      <w:r w:rsidR="00A77A8C">
        <w:t> vote</w:t>
      </w:r>
      <w:r>
        <w:t xml:space="preserve"> about whether </w:t>
      </w:r>
      <w:r w:rsidR="00A77A8C">
        <w:t>Scotland should</w:t>
      </w:r>
      <w:r>
        <w:t xml:space="preserve"> become an independent country or </w:t>
      </w:r>
      <w:r w:rsidR="00A77A8C">
        <w:t>not.</w:t>
      </w:r>
      <w:r>
        <w:br/>
        <w:t xml:space="preserve">Show the following clips in succession first of Alex Salmond , the former First Minister of Scotland and leader of the Scottish National Party giving the closing speech to the </w:t>
      </w:r>
      <w:r w:rsidR="00574625">
        <w:t>“</w:t>
      </w:r>
      <w:r>
        <w:t>Yes</w:t>
      </w:r>
      <w:r w:rsidR="00574625">
        <w:t>”</w:t>
      </w:r>
      <w:r>
        <w:t xml:space="preserve"> campaign and Gordon Brown</w:t>
      </w:r>
      <w:r w:rsidR="00574625">
        <w:t>, former UK Prime Minister (and also a Scot)</w:t>
      </w:r>
      <w:r>
        <w:t xml:space="preserve"> giving a closing speech for the</w:t>
      </w:r>
      <w:r w:rsidR="00574625">
        <w:t>”</w:t>
      </w:r>
      <w:r>
        <w:t xml:space="preserve"> </w:t>
      </w:r>
      <w:r w:rsidR="00574625">
        <w:t>No</w:t>
      </w:r>
      <w:r>
        <w:t xml:space="preserve"> </w:t>
      </w:r>
      <w:r w:rsidR="00574625">
        <w:t>“</w:t>
      </w:r>
      <w:r>
        <w:t>campaign. Lead a discussion about which speaker pupils think made</w:t>
      </w:r>
      <w:r w:rsidR="00574625">
        <w:t xml:space="preserve"> their</w:t>
      </w:r>
      <w:r>
        <w:t xml:space="preserve"> case in the most effective way, why this was and what kind of arguments </w:t>
      </w:r>
      <w:r w:rsidR="00574625">
        <w:t>were used.</w:t>
      </w:r>
    </w:p>
    <w:p w:rsidR="005C3A3B" w:rsidRDefault="00F03361" w:rsidP="002B2488">
      <w:hyperlink r:id="rId16" w:history="1">
        <w:r w:rsidR="005C3A3B" w:rsidRPr="002C39A6">
          <w:rPr>
            <w:rStyle w:val="Hyperlink"/>
          </w:rPr>
          <w:t>http://www.dailymail.co.uk/news/article-2759697/Scotland-date-destiny-Salmond-insists-momentum-new-poll-puts-Yes-49.html</w:t>
        </w:r>
      </w:hyperlink>
      <w:r w:rsidR="005C3A3B">
        <w:t xml:space="preserve"> </w:t>
      </w:r>
      <w:proofErr w:type="gramStart"/>
      <w:r w:rsidR="005C3A3B">
        <w:t>( Scroll</w:t>
      </w:r>
      <w:proofErr w:type="gramEnd"/>
      <w:r w:rsidR="00DA53BA">
        <w:t xml:space="preserve"> </w:t>
      </w:r>
      <w:r w:rsidR="005C3A3B">
        <w:t>down to clip)</w:t>
      </w:r>
    </w:p>
    <w:p w:rsidR="000A35D4" w:rsidRDefault="00F03361" w:rsidP="002B2488">
      <w:hyperlink r:id="rId17" w:history="1">
        <w:r w:rsidR="005C3A3B" w:rsidRPr="002C39A6">
          <w:rPr>
            <w:rStyle w:val="Hyperlink"/>
          </w:rPr>
          <w:t>http://www.dailymail.co.uk/news/article-2759461/Gordon-Brown-roars-life-On-eve-historic-vote-ex-PM-gives-speech-campaign-declare-The-silent-majority-silent-no.html</w:t>
        </w:r>
      </w:hyperlink>
      <w:r w:rsidR="005C3A3B">
        <w:t xml:space="preserve"> </w:t>
      </w:r>
      <w:r w:rsidR="00A77A8C">
        <w:t>(scroll</w:t>
      </w:r>
      <w:r w:rsidR="005C3A3B">
        <w:t xml:space="preserve"> down to clip) </w:t>
      </w:r>
      <w:r w:rsidR="0083472F">
        <w:br/>
      </w:r>
      <w:r w:rsidR="0083472F">
        <w:br/>
      </w:r>
      <w:proofErr w:type="gramStart"/>
      <w:r w:rsidR="0083472F">
        <w:t>From</w:t>
      </w:r>
      <w:proofErr w:type="gramEnd"/>
      <w:r w:rsidR="0083472F">
        <w:t xml:space="preserve"> slide </w:t>
      </w:r>
      <w:r w:rsidR="00137BF1">
        <w:t>7</w:t>
      </w:r>
      <w:r w:rsidR="005C3A3B">
        <w:t xml:space="preserve"> of the </w:t>
      </w:r>
      <w:r w:rsidR="00A77A8C">
        <w:t>PowerPoint reveal</w:t>
      </w:r>
      <w:r w:rsidR="0083472F">
        <w:t xml:space="preserve"> the </w:t>
      </w:r>
      <w:r w:rsidR="00574625">
        <w:t>p</w:t>
      </w:r>
      <w:r w:rsidR="0083472F">
        <w:t>roportion of Scots voting yes and no</w:t>
      </w:r>
      <w:r w:rsidR="005C3A3B">
        <w:t xml:space="preserve"> </w:t>
      </w:r>
      <w:r w:rsidR="00CA2F9A">
        <w:t>and the turnout figure</w:t>
      </w:r>
      <w:r w:rsidR="0083472F">
        <w:t xml:space="preserve">. </w:t>
      </w:r>
      <w:r w:rsidR="00F76BB0">
        <w:t xml:space="preserve">Then display slide </w:t>
      </w:r>
      <w:r w:rsidR="00137BF1">
        <w:t>8</w:t>
      </w:r>
      <w:r w:rsidR="00F76BB0">
        <w:t xml:space="preserve"> which shows some of the detail and consequences of the campaign.</w:t>
      </w:r>
      <w:r w:rsidR="0083472F">
        <w:br/>
        <w:t xml:space="preserve">Lead a discussion about the extent to which </w:t>
      </w:r>
    </w:p>
    <w:p w:rsidR="000A35D4" w:rsidRDefault="0083472F" w:rsidP="000A35D4">
      <w:pPr>
        <w:pStyle w:val="ListParagraph"/>
        <w:numPr>
          <w:ilvl w:val="0"/>
          <w:numId w:val="3"/>
        </w:numPr>
      </w:pPr>
      <w:r>
        <w:t xml:space="preserve">Nationalists in Scotland have been able to challenge the power of the United Kingdom </w:t>
      </w:r>
      <w:r w:rsidR="000A35D4">
        <w:t>government</w:t>
      </w:r>
    </w:p>
    <w:p w:rsidR="000A35D4" w:rsidRDefault="0083472F" w:rsidP="000A35D4">
      <w:pPr>
        <w:pStyle w:val="ListParagraph"/>
        <w:numPr>
          <w:ilvl w:val="0"/>
          <w:numId w:val="3"/>
        </w:numPr>
      </w:pPr>
      <w:r w:rsidRPr="00DA53BA">
        <w:t xml:space="preserve"> whether</w:t>
      </w:r>
      <w:r>
        <w:t xml:space="preserve"> they think Scotland </w:t>
      </w:r>
      <w:r w:rsidR="00574625">
        <w:t>might</w:t>
      </w:r>
      <w:r>
        <w:t xml:space="preserve"> ever be independent </w:t>
      </w:r>
      <w:r w:rsidR="000A35D4">
        <w:t>even though the</w:t>
      </w:r>
      <w:r>
        <w:t xml:space="preserve"> result of the </w:t>
      </w:r>
      <w:r w:rsidR="000A35D4">
        <w:t>vote on independence was no</w:t>
      </w:r>
    </w:p>
    <w:p w:rsidR="005E0CAD" w:rsidRDefault="000A35D4" w:rsidP="000A35D4">
      <w:pPr>
        <w:pStyle w:val="ListParagraph"/>
        <w:numPr>
          <w:ilvl w:val="0"/>
          <w:numId w:val="3"/>
        </w:numPr>
      </w:pPr>
      <w:r>
        <w:t xml:space="preserve">whether what they have studied about Scotland proves that Magna Carta`s principle that </w:t>
      </w:r>
      <w:r w:rsidR="00A45BAC" w:rsidRPr="00A45BAC">
        <w:rPr>
          <w:b/>
        </w:rPr>
        <w:t xml:space="preserve">democratic </w:t>
      </w:r>
      <w:r w:rsidRPr="00A45BAC">
        <w:rPr>
          <w:b/>
        </w:rPr>
        <w:t xml:space="preserve">governments </w:t>
      </w:r>
      <w:r w:rsidR="00C55F71">
        <w:rPr>
          <w:b/>
        </w:rPr>
        <w:t>must</w:t>
      </w:r>
      <w:r w:rsidRPr="00A45BAC">
        <w:rPr>
          <w:b/>
        </w:rPr>
        <w:t xml:space="preserve"> take in to account the wishes of the people they rule </w:t>
      </w:r>
      <w:r>
        <w:t>applies in the United Kingdom.</w:t>
      </w:r>
    </w:p>
    <w:p w:rsidR="00F7767C" w:rsidRDefault="00D61F91" w:rsidP="00D61F91">
      <w:r w:rsidRPr="00D61F91">
        <w:rPr>
          <w:b/>
        </w:rPr>
        <w:t>How successful have Catalan nationalists been in challenging state power?</w:t>
      </w:r>
      <w:r w:rsidRPr="00D61F91">
        <w:rPr>
          <w:b/>
        </w:rPr>
        <w:br/>
      </w:r>
      <w:r>
        <w:br/>
        <w:t>Play the video from the link below with the sound turned down which shows Catalan nationalists protesting for independence by forming human towers, a traditional Catalan cultural pastime.</w:t>
      </w:r>
    </w:p>
    <w:p w:rsidR="00F7767C" w:rsidRDefault="00F03361" w:rsidP="00D61F91">
      <w:hyperlink r:id="rId18" w:history="1">
        <w:r w:rsidR="00F7767C" w:rsidRPr="002C39A6">
          <w:rPr>
            <w:rStyle w:val="Hyperlink"/>
          </w:rPr>
          <w:t>http://neuronick.dev.intra.euractiv.com/video/catalan-separatists-build-human-towers-across-eu-back-independence-referendum-307643</w:t>
        </w:r>
      </w:hyperlink>
      <w:r w:rsidR="00F7767C">
        <w:t xml:space="preserve"> </w:t>
      </w:r>
      <w:r w:rsidR="00F7767C">
        <w:br/>
        <w:t xml:space="preserve"> </w:t>
      </w:r>
    </w:p>
    <w:p w:rsidR="00D61F91" w:rsidRDefault="00D61F91" w:rsidP="00D61F91">
      <w:r>
        <w:t xml:space="preserve"> Then lead a discussion about what pupils may be able to tell what is going on from the film footage. Play the clip again with the sound turned up so that pupils can see how accurate their speculation may have been.</w:t>
      </w:r>
      <w:r>
        <w:br/>
      </w:r>
      <w:r>
        <w:br/>
      </w:r>
      <w:r w:rsidR="00CA2F9A">
        <w:t xml:space="preserve">Display the </w:t>
      </w:r>
      <w:r>
        <w:t xml:space="preserve">map showing Catalonia`s current geographical position as a region of Spain in PowerPoint slide </w:t>
      </w:r>
      <w:r w:rsidR="00137BF1">
        <w:t>10</w:t>
      </w:r>
      <w:r>
        <w:t xml:space="preserve"> alongside the present Spanish and Catalan flags. </w:t>
      </w:r>
      <w:r>
        <w:br/>
        <w:t>Explain that in the ancient region of Catalonia nationalists are campaigning for independence.</w:t>
      </w:r>
      <w:r>
        <w:br/>
        <w:t xml:space="preserve">Display PowerPoint </w:t>
      </w:r>
      <w:r w:rsidR="00137BF1">
        <w:t>11</w:t>
      </w:r>
      <w:r>
        <w:t xml:space="preserve"> which gives a brief overview of recent Spanish and Catalan history.</w:t>
      </w:r>
    </w:p>
    <w:p w:rsidR="00D61F91" w:rsidRDefault="00D61F91" w:rsidP="00D61F91">
      <w:r>
        <w:t>Ensure that that pupils understand the terms used in the timeline.</w:t>
      </w:r>
    </w:p>
    <w:p w:rsidR="00D61F91" w:rsidRDefault="00D61F91" w:rsidP="00D61F91">
      <w:r>
        <w:br/>
        <w:t xml:space="preserve">Play the first few minutes of a speech </w:t>
      </w:r>
      <w:r w:rsidR="00812BCE">
        <w:t>from the link below which</w:t>
      </w:r>
      <w:r>
        <w:t xml:space="preserve"> the Catalan </w:t>
      </w:r>
      <w:r w:rsidR="00812BCE">
        <w:t>P</w:t>
      </w:r>
      <w:r>
        <w:t>resident, Arturo Mas gave in English to a European Union audience justifying Catalan independence</w:t>
      </w:r>
      <w:r w:rsidR="00812BCE">
        <w:t>.</w:t>
      </w:r>
    </w:p>
    <w:p w:rsidR="00812BCE" w:rsidRDefault="00F03361" w:rsidP="00D61F91">
      <w:hyperlink r:id="rId19" w:anchor=".VGZT6TSsXkc" w:history="1">
        <w:r w:rsidR="00812BCE" w:rsidRPr="002C39A6">
          <w:rPr>
            <w:rStyle w:val="Hyperlink"/>
          </w:rPr>
          <w:t>http://www.debatingeurope.eu/focus/independence-catalonia/#.VGZT6TSsXkc</w:t>
        </w:r>
      </w:hyperlink>
      <w:r w:rsidR="00812BCE">
        <w:t xml:space="preserve"> </w:t>
      </w:r>
    </w:p>
    <w:p w:rsidR="00D61F91" w:rsidRDefault="00D61F91" w:rsidP="00D61F91">
      <w:r>
        <w:t xml:space="preserve"> Lead a discussion about </w:t>
      </w:r>
    </w:p>
    <w:p w:rsidR="00D61F91" w:rsidRDefault="00D61F91" w:rsidP="00D61F91">
      <w:pPr>
        <w:pStyle w:val="ListParagraph"/>
        <w:numPr>
          <w:ilvl w:val="0"/>
          <w:numId w:val="4"/>
        </w:numPr>
      </w:pPr>
      <w:r>
        <w:t xml:space="preserve">the kind of detail that Mas was using to support the case for independence </w:t>
      </w:r>
    </w:p>
    <w:p w:rsidR="00D61F91" w:rsidRDefault="00D61F91" w:rsidP="00D61F91">
      <w:pPr>
        <w:pStyle w:val="ListParagraph"/>
        <w:numPr>
          <w:ilvl w:val="0"/>
          <w:numId w:val="4"/>
        </w:numPr>
      </w:pPr>
      <w:r>
        <w:t xml:space="preserve"> how close this was to the arguments used in the yes campaign for independence for Scotland </w:t>
      </w:r>
    </w:p>
    <w:p w:rsidR="00F7767C" w:rsidRDefault="00D61F91" w:rsidP="00D61F91">
      <w:pPr>
        <w:pStyle w:val="ListParagraph"/>
        <w:numPr>
          <w:ilvl w:val="0"/>
          <w:numId w:val="4"/>
        </w:numPr>
      </w:pPr>
      <w:r>
        <w:t xml:space="preserve"> how convincing pupils found th</w:t>
      </w:r>
      <w:r w:rsidR="00F7767C">
        <w:t>ese</w:t>
      </w:r>
      <w:r>
        <w:t xml:space="preserve"> argument</w:t>
      </w:r>
      <w:r w:rsidR="00F7767C">
        <w:t>s</w:t>
      </w:r>
      <w:r>
        <w:t>.</w:t>
      </w:r>
      <w:r>
        <w:br/>
      </w:r>
    </w:p>
    <w:p w:rsidR="00F7767C" w:rsidRDefault="00D61F91" w:rsidP="00F7767C">
      <w:r>
        <w:t xml:space="preserve">On a wall display </w:t>
      </w:r>
      <w:r w:rsidR="00F7767C">
        <w:t xml:space="preserve">the </w:t>
      </w:r>
      <w:r>
        <w:t>numbers 1 to 10.</w:t>
      </w:r>
      <w:r>
        <w:br/>
        <w:t xml:space="preserve">Under the number one put the label </w:t>
      </w:r>
      <w:r w:rsidR="00A77A8C">
        <w:t>“very</w:t>
      </w:r>
      <w:r>
        <w:t xml:space="preserve"> unconvincing,”</w:t>
      </w:r>
      <w:r w:rsidR="00F7767C">
        <w:t xml:space="preserve"> </w:t>
      </w:r>
      <w:r>
        <w:t xml:space="preserve">under the number five </w:t>
      </w:r>
      <w:r w:rsidR="00F7767C">
        <w:t>“</w:t>
      </w:r>
      <w:r>
        <w:t>Quite convincing</w:t>
      </w:r>
      <w:r w:rsidR="00F7767C">
        <w:t xml:space="preserve">” and </w:t>
      </w:r>
      <w:r w:rsidR="00A77A8C">
        <w:t>under the</w:t>
      </w:r>
      <w:r>
        <w:t xml:space="preserve"> number 10 </w:t>
      </w:r>
      <w:r w:rsidR="00F7767C">
        <w:t>“</w:t>
      </w:r>
      <w:r>
        <w:t>very convincing</w:t>
      </w:r>
      <w:r w:rsidR="00F7767C">
        <w:t>”.</w:t>
      </w:r>
      <w:r>
        <w:br/>
        <w:t>Explain that the written labels refer to how convincing pupils might find particular arguments for or against Catalan independence.</w:t>
      </w:r>
      <w:r>
        <w:br/>
      </w:r>
      <w:r>
        <w:br/>
        <w:t xml:space="preserve">Give out copies of statements in favour or against Catalan independence below for selected individuals to read out in class. Ask </w:t>
      </w:r>
      <w:r w:rsidR="00F7767C">
        <w:t>o</w:t>
      </w:r>
      <w:r>
        <w:t xml:space="preserve">ther pupils to get out of their </w:t>
      </w:r>
      <w:r w:rsidR="00C50E11">
        <w:t>s</w:t>
      </w:r>
      <w:r w:rsidR="00A77A8C">
        <w:t>eats and</w:t>
      </w:r>
      <w:r w:rsidR="00F7767C">
        <w:t xml:space="preserve"> in turn </w:t>
      </w:r>
      <w:r>
        <w:t xml:space="preserve">ask individual pupils selected </w:t>
      </w:r>
      <w:r w:rsidR="00F7767C">
        <w:t>to</w:t>
      </w:r>
      <w:r>
        <w:t xml:space="preserve"> read out an argument carefully. Ask pairs of pupils to discuss how convincing they find that particular argument and ask them to stand</w:t>
      </w:r>
      <w:r w:rsidR="00F7767C">
        <w:t xml:space="preserve"> </w:t>
      </w:r>
      <w:r>
        <w:t xml:space="preserve">by </w:t>
      </w:r>
      <w:r w:rsidR="00F7767C">
        <w:t xml:space="preserve">a </w:t>
      </w:r>
      <w:r>
        <w:t>number between one and 10 on the number line. Pro</w:t>
      </w:r>
      <w:r w:rsidR="00F7767C">
        <w:t>be</w:t>
      </w:r>
      <w:r>
        <w:t xml:space="preserve"> the understanding of individual pupils through asking them why they have stood by p</w:t>
      </w:r>
      <w:r w:rsidR="00F7767C">
        <w:t xml:space="preserve">a </w:t>
      </w:r>
      <w:r>
        <w:t>articular number and allow pupils to change their lines in response to the reasoning of individual pupils.</w:t>
      </w:r>
    </w:p>
    <w:p w:rsidR="00F7767C" w:rsidRDefault="00F7767C" w:rsidP="00F7767C">
      <w:r w:rsidRPr="005E0CAD">
        <w:rPr>
          <w:b/>
        </w:rPr>
        <w:t>Arguments against</w:t>
      </w:r>
      <w:r>
        <w:rPr>
          <w:b/>
        </w:rPr>
        <w:t xml:space="preserve"> Catalan independence</w:t>
      </w:r>
      <w:r w:rsidRPr="005E0CAD">
        <w:rPr>
          <w:b/>
        </w:rPr>
        <w:br/>
      </w:r>
      <w:r>
        <w:br/>
      </w:r>
      <w:r w:rsidRPr="00EC3FEB">
        <w:rPr>
          <w:b/>
        </w:rPr>
        <w:t>1</w:t>
      </w:r>
      <w:r>
        <w:t>.If Catalonia becomes independent other regions in other European countries will follow for example</w:t>
      </w:r>
      <w:r>
        <w:br/>
      </w:r>
      <w:r>
        <w:lastRenderedPageBreak/>
        <w:t>Scotland will separate from Britain, Flanders will separate from Belgium, Padania in northern Italy will separate from the rest of Italy, Madeira will separate from Portugal, Bavaria will separate from Germany, Scania will separate from Sweden.</w:t>
      </w:r>
      <w:r w:rsidR="00CF60CC">
        <w:t xml:space="preserve"> </w:t>
      </w:r>
      <w:r w:rsidR="00A77A8C">
        <w:t>(Pupils</w:t>
      </w:r>
      <w:r w:rsidR="00CF60CC">
        <w:t xml:space="preserve"> could refer to atlases to locate the regions listed).</w:t>
      </w:r>
      <w:r>
        <w:br/>
      </w:r>
      <w:r w:rsidRPr="005E0CAD">
        <w:rPr>
          <w:b/>
        </w:rPr>
        <w:t>Europe could end up splitting into a pattern of squabbling small states where more and more regions demand independence. This could lead to dangerous instability and war.</w:t>
      </w:r>
      <w:r w:rsidRPr="005E0CAD">
        <w:rPr>
          <w:b/>
        </w:rPr>
        <w:br/>
      </w:r>
      <w:r>
        <w:br/>
      </w:r>
      <w:r>
        <w:rPr>
          <w:b/>
        </w:rPr>
        <w:t>2.</w:t>
      </w:r>
      <w:r w:rsidR="00EC3FEB">
        <w:rPr>
          <w:b/>
        </w:rPr>
        <w:t xml:space="preserve"> </w:t>
      </w:r>
      <w:r w:rsidRPr="005E0CAD">
        <w:rPr>
          <w:b/>
        </w:rPr>
        <w:t>Catalonia is heavily in debt.</w:t>
      </w:r>
      <w:r>
        <w:t xml:space="preserve"> If it becomes independent it will have to pay for its own armed forces, embassies abroad and other costs being a new state. This will increase taxes for Catalan citizens. Independence could lead to economic uncertainty with foreign investors taking their money out of Catalonia.</w:t>
      </w:r>
    </w:p>
    <w:p w:rsidR="00812BCE" w:rsidRDefault="00F7767C" w:rsidP="00F7767C">
      <w:r>
        <w:rPr>
          <w:b/>
        </w:rPr>
        <w:t>3.</w:t>
      </w:r>
      <w:r w:rsidR="00EC3FEB">
        <w:rPr>
          <w:b/>
        </w:rPr>
        <w:t xml:space="preserve"> </w:t>
      </w:r>
      <w:r w:rsidRPr="005E0CAD">
        <w:rPr>
          <w:b/>
        </w:rPr>
        <w:t>Catalonia is part of Spain and has been for hundreds of years.</w:t>
      </w:r>
      <w:r>
        <w:t xml:space="preserve"> Catalans still share much in common with the rest of Spain. For example both Catalans and Spaniards enjoy eating late in the evening and share a passion for football. The city of Barcelona gains from its relationships with the Spanish capital of Madrid. Becoming independent could damage Catalan culture because Catalonia will become cut off from the rest of Spain.</w:t>
      </w:r>
      <w:r>
        <w:br/>
      </w:r>
      <w:r>
        <w:br/>
      </w:r>
      <w:r>
        <w:rPr>
          <w:b/>
        </w:rPr>
        <w:t>4.</w:t>
      </w:r>
      <w:r w:rsidR="00EC3FEB">
        <w:rPr>
          <w:b/>
        </w:rPr>
        <w:t xml:space="preserve"> </w:t>
      </w:r>
      <w:r w:rsidRPr="005E0CAD">
        <w:rPr>
          <w:b/>
        </w:rPr>
        <w:t xml:space="preserve">Catalonian independence would be illegal </w:t>
      </w:r>
      <w:r>
        <w:t>because the Spanish Constitution says that a region of Spain cannot become independent from the rest of the country. A majority of the Spanish people agreed to the Constitution in a referendum in the 1970s. Spain cannot be split up as a country just because one region wants to separate.</w:t>
      </w:r>
      <w:r>
        <w:br/>
      </w:r>
      <w:r>
        <w:br/>
      </w:r>
      <w:r>
        <w:rPr>
          <w:b/>
        </w:rPr>
        <w:t>5.</w:t>
      </w:r>
      <w:r w:rsidR="00EC3FEB">
        <w:rPr>
          <w:b/>
        </w:rPr>
        <w:t xml:space="preserve"> </w:t>
      </w:r>
      <w:r w:rsidRPr="005E0CAD">
        <w:rPr>
          <w:b/>
        </w:rPr>
        <w:t>Spain could become a federal state where more power is given to Spanish regions.</w:t>
      </w:r>
      <w:r>
        <w:t xml:space="preserve"> Catalonia would gain more power under this system. It need not become an independent country.</w:t>
      </w:r>
      <w:r>
        <w:br/>
      </w:r>
      <w:r>
        <w:br/>
        <w:t xml:space="preserve">If Catalonia became independent other regions of Spain would also demand independence. </w:t>
      </w:r>
      <w:r w:rsidRPr="005E0CAD">
        <w:rPr>
          <w:b/>
        </w:rPr>
        <w:t>Spain would break up as a country.</w:t>
      </w:r>
      <w:r w:rsidRPr="005E0CAD">
        <w:rPr>
          <w:b/>
        </w:rPr>
        <w:br/>
      </w:r>
      <w:r>
        <w:br/>
      </w:r>
      <w:r>
        <w:rPr>
          <w:b/>
        </w:rPr>
        <w:t>6.</w:t>
      </w:r>
      <w:r w:rsidR="00EC3FEB">
        <w:rPr>
          <w:b/>
        </w:rPr>
        <w:t xml:space="preserve"> </w:t>
      </w:r>
      <w:r w:rsidRPr="005E0CAD">
        <w:rPr>
          <w:b/>
        </w:rPr>
        <w:t>Catalonia would not automatically become a member of the European Union or NATO.</w:t>
      </w:r>
      <w:r>
        <w:t xml:space="preserve"> It might take years for Catalonia to rejoin as an independent state. This might cause chaos and instability.</w:t>
      </w:r>
      <w:r>
        <w:br/>
      </w:r>
      <w:r>
        <w:br/>
      </w:r>
      <w:r w:rsidRPr="005E0CAD">
        <w:rPr>
          <w:b/>
        </w:rPr>
        <w:t>Arguments</w:t>
      </w:r>
      <w:r w:rsidR="00EC3FEB">
        <w:rPr>
          <w:b/>
        </w:rPr>
        <w:t xml:space="preserve"> i</w:t>
      </w:r>
      <w:r w:rsidRPr="005E0CAD">
        <w:rPr>
          <w:b/>
        </w:rPr>
        <w:t>n favour of independence</w:t>
      </w:r>
      <w:r w:rsidRPr="005E0CAD">
        <w:rPr>
          <w:b/>
        </w:rPr>
        <w:br/>
      </w:r>
      <w:r>
        <w:br/>
      </w:r>
      <w:r w:rsidR="00812BCE">
        <w:rPr>
          <w:b/>
        </w:rPr>
        <w:t>1.</w:t>
      </w:r>
      <w:r w:rsidR="00EC3FEB">
        <w:rPr>
          <w:b/>
        </w:rPr>
        <w:t xml:space="preserve"> </w:t>
      </w:r>
      <w:r w:rsidRPr="005E0CAD">
        <w:rPr>
          <w:b/>
        </w:rPr>
        <w:t>Catalonia is not part of Spain</w:t>
      </w:r>
      <w:r>
        <w:t xml:space="preserve"> and never has been. The culture of Catalonia is different to that in Spain for example Catalans banned bullfighting because they think it is cruel and barbaric. Catalonia is a proud, ancient nation with its own language, </w:t>
      </w:r>
      <w:r w:rsidR="00A77A8C">
        <w:t>history, culture</w:t>
      </w:r>
      <w:r>
        <w:t xml:space="preserve"> and flag. 11 1/2 million people speak Catalan. Catalonia survived the attempts of the Spanish dictator General Franco to stop the Catalan language being spoken after he won the Civil War in the 1930s. Without independence Catalan language and culture will not be respected enough and could be absorbed into the rest of Spain.</w:t>
      </w:r>
      <w:r>
        <w:br/>
      </w:r>
      <w:r>
        <w:br/>
      </w:r>
      <w:r w:rsidR="00812BCE">
        <w:rPr>
          <w:b/>
        </w:rPr>
        <w:t>2.</w:t>
      </w:r>
      <w:r w:rsidR="00EC3FEB">
        <w:rPr>
          <w:b/>
        </w:rPr>
        <w:t xml:space="preserve"> </w:t>
      </w:r>
      <w:r w:rsidRPr="005E0CAD">
        <w:rPr>
          <w:b/>
        </w:rPr>
        <w:t>Catalonia is richer than the rest of Spain.</w:t>
      </w:r>
      <w:r>
        <w:t xml:space="preserve"> Every year Catalans are forced to give 17 billion Euros of</w:t>
      </w:r>
      <w:r w:rsidR="00EC3FEB">
        <w:t xml:space="preserve"> </w:t>
      </w:r>
      <w:r>
        <w:t xml:space="preserve">their taxes to the Spanish government in Madrid. This money is used to pay off the debt of Spanish governments and bail out Spain`s poorer regions. Catalonia can only become the rich country it </w:t>
      </w:r>
      <w:r>
        <w:lastRenderedPageBreak/>
        <w:t>should be by being independent.</w:t>
      </w:r>
      <w:r>
        <w:br/>
      </w:r>
      <w:r>
        <w:br/>
      </w:r>
      <w:r w:rsidR="00812BCE">
        <w:rPr>
          <w:b/>
        </w:rPr>
        <w:t>4.</w:t>
      </w:r>
      <w:r w:rsidR="00EC3FEB">
        <w:rPr>
          <w:b/>
        </w:rPr>
        <w:t xml:space="preserve"> </w:t>
      </w:r>
      <w:r w:rsidRPr="005E0CAD">
        <w:rPr>
          <w:b/>
        </w:rPr>
        <w:t>The majority of Catalans now want to become independent of Spain</w:t>
      </w:r>
      <w:r>
        <w:t xml:space="preserve"> </w:t>
      </w:r>
      <w:r w:rsidR="00A77A8C">
        <w:t>(57</w:t>
      </w:r>
      <w:r>
        <w:t>% according to some polls). It is undemocratic to stop the Catalan people voting on whether they want independence.</w:t>
      </w:r>
      <w:r>
        <w:br/>
        <w:t>Most Catalans do not want to live In a Spanish state run by a government from Madrid under a Spanish monarchy they do not respect. The time has come for Catalans, Scots, Flemings and other peoples of Europe to choose the state they want to live in.</w:t>
      </w:r>
      <w:r>
        <w:br/>
      </w:r>
      <w:r>
        <w:br/>
      </w:r>
      <w:r w:rsidR="00812BCE" w:rsidRPr="00812BCE">
        <w:rPr>
          <w:b/>
        </w:rPr>
        <w:t>5</w:t>
      </w:r>
      <w:r w:rsidR="00812BCE">
        <w:t>.</w:t>
      </w:r>
      <w:r w:rsidR="00EC3FEB">
        <w:t xml:space="preserve"> </w:t>
      </w:r>
      <w:r>
        <w:t xml:space="preserve">Catalonia might be able to negotiate with the rest of the European </w:t>
      </w:r>
      <w:r w:rsidR="00A77A8C">
        <w:t>Union</w:t>
      </w:r>
      <w:r>
        <w:t xml:space="preserve"> </w:t>
      </w:r>
      <w:r w:rsidR="00CF60CC">
        <w:t>s</w:t>
      </w:r>
      <w:r>
        <w:t xml:space="preserve">o that it automatically </w:t>
      </w:r>
      <w:r w:rsidR="00CF60CC">
        <w:t>r</w:t>
      </w:r>
      <w:r>
        <w:t xml:space="preserve">emains part of the European </w:t>
      </w:r>
      <w:r w:rsidR="00A77A8C">
        <w:t>Union</w:t>
      </w:r>
      <w:r>
        <w:t xml:space="preserve"> when it becomes independent. This means Catalonia could continue using the Euro as </w:t>
      </w:r>
      <w:r w:rsidR="00A77A8C">
        <w:t>its</w:t>
      </w:r>
      <w:r>
        <w:t xml:space="preserve"> currency as it does now as part of Spain. </w:t>
      </w:r>
      <w:r w:rsidRPr="00D61F91">
        <w:rPr>
          <w:b/>
        </w:rPr>
        <w:t>Catalonia could become</w:t>
      </w:r>
      <w:r w:rsidR="00812BCE">
        <w:rPr>
          <w:b/>
        </w:rPr>
        <w:t xml:space="preserve"> independent smoothly.</w:t>
      </w:r>
      <w:r>
        <w:br/>
      </w:r>
      <w:r w:rsidR="00D61F91">
        <w:br/>
      </w:r>
      <w:r w:rsidR="00D61F91">
        <w:br/>
        <w:t xml:space="preserve">Lastly display PowerPoint slide </w:t>
      </w:r>
      <w:r w:rsidR="00137BF1">
        <w:t>12</w:t>
      </w:r>
      <w:r w:rsidR="00D61F91">
        <w:t xml:space="preserve"> which shows the result of a vote held by the Catalan regional government </w:t>
      </w:r>
      <w:r>
        <w:t xml:space="preserve">in November 2014 </w:t>
      </w:r>
      <w:r w:rsidR="00D61F91">
        <w:t>to test public opinion.</w:t>
      </w:r>
      <w:r w:rsidR="00D61F91">
        <w:br/>
      </w:r>
      <w:r>
        <w:t>D</w:t>
      </w:r>
      <w:r w:rsidR="00D61F91">
        <w:t>iscus what the figures might tell us about Catalan public opinion.</w:t>
      </w:r>
      <w:r w:rsidR="00D61F91">
        <w:br/>
        <w:t xml:space="preserve">Then move on to display the details in PowerPoint </w:t>
      </w:r>
      <w:r w:rsidR="00137BF1">
        <w:t>13</w:t>
      </w:r>
      <w:r w:rsidR="00D61F91">
        <w:t xml:space="preserve"> and discuss whether this changes the minds of pupils.</w:t>
      </w:r>
      <w:r w:rsidR="00D61F91">
        <w:br/>
        <w:t xml:space="preserve">Lastly lead a discussion about how </w:t>
      </w:r>
      <w:r>
        <w:t>s</w:t>
      </w:r>
      <w:r w:rsidR="00D61F91">
        <w:t xml:space="preserve">uccessfully Catalan nationalists have been </w:t>
      </w:r>
    </w:p>
    <w:p w:rsidR="00812BCE" w:rsidRDefault="00D61F91" w:rsidP="00812BCE">
      <w:pPr>
        <w:pStyle w:val="ListParagraph"/>
        <w:numPr>
          <w:ilvl w:val="0"/>
          <w:numId w:val="5"/>
        </w:numPr>
      </w:pPr>
      <w:r>
        <w:t xml:space="preserve">in challenging </w:t>
      </w:r>
      <w:r w:rsidR="00F7767C">
        <w:t>the</w:t>
      </w:r>
      <w:r>
        <w:t xml:space="preserve"> Spanish state compared to nationalist</w:t>
      </w:r>
      <w:r w:rsidR="00F7767C">
        <w:t>s in</w:t>
      </w:r>
      <w:r>
        <w:t xml:space="preserve"> Scotland</w:t>
      </w:r>
      <w:r w:rsidR="00F7767C">
        <w:t xml:space="preserve"> challenging the British state</w:t>
      </w:r>
      <w:r>
        <w:t>.</w:t>
      </w:r>
    </w:p>
    <w:p w:rsidR="00812BCE" w:rsidRDefault="00812BCE" w:rsidP="00F7767C">
      <w:pPr>
        <w:rPr>
          <w:u w:val="single"/>
        </w:rPr>
      </w:pPr>
    </w:p>
    <w:p w:rsidR="00812BCE" w:rsidRPr="00812BCE" w:rsidRDefault="00812BCE" w:rsidP="00812BCE">
      <w:pPr>
        <w:pStyle w:val="ListParagraph"/>
        <w:numPr>
          <w:ilvl w:val="0"/>
          <w:numId w:val="5"/>
        </w:numPr>
        <w:rPr>
          <w:b/>
        </w:rPr>
      </w:pPr>
      <w:r w:rsidRPr="00C50E11">
        <w:t>whether</w:t>
      </w:r>
      <w:r>
        <w:t xml:space="preserve"> they think Catalonia might ever be independent</w:t>
      </w:r>
    </w:p>
    <w:p w:rsidR="00812BCE" w:rsidRDefault="00812BCE" w:rsidP="00812BCE">
      <w:pPr>
        <w:pStyle w:val="ListParagraph"/>
      </w:pPr>
    </w:p>
    <w:p w:rsidR="00812BCE" w:rsidRDefault="00812BCE" w:rsidP="00812BCE">
      <w:pPr>
        <w:pStyle w:val="ListParagraph"/>
        <w:numPr>
          <w:ilvl w:val="0"/>
          <w:numId w:val="5"/>
        </w:numPr>
      </w:pPr>
      <w:r>
        <w:t xml:space="preserve">whether what they have studied about Catalonia proves that Magna Carta`s principle that </w:t>
      </w:r>
      <w:r w:rsidR="00A45BAC" w:rsidRPr="00A45BAC">
        <w:rPr>
          <w:b/>
        </w:rPr>
        <w:t xml:space="preserve">democratic </w:t>
      </w:r>
      <w:r w:rsidRPr="00A45BAC">
        <w:rPr>
          <w:b/>
        </w:rPr>
        <w:t xml:space="preserve">governments </w:t>
      </w:r>
      <w:r w:rsidR="00C55F71">
        <w:rPr>
          <w:b/>
        </w:rPr>
        <w:t>must</w:t>
      </w:r>
      <w:r w:rsidRPr="00A45BAC">
        <w:rPr>
          <w:b/>
        </w:rPr>
        <w:t xml:space="preserve"> take in to account the</w:t>
      </w:r>
      <w:r w:rsidR="00C50E11">
        <w:rPr>
          <w:b/>
        </w:rPr>
        <w:t xml:space="preserve"> </w:t>
      </w:r>
      <w:r w:rsidR="00A77A8C" w:rsidRPr="00A45BAC">
        <w:rPr>
          <w:b/>
        </w:rPr>
        <w:t>wishes of</w:t>
      </w:r>
      <w:r w:rsidRPr="00A45BAC">
        <w:rPr>
          <w:b/>
        </w:rPr>
        <w:t xml:space="preserve"> the people they rule</w:t>
      </w:r>
      <w:r>
        <w:t xml:space="preserve"> applies in </w:t>
      </w:r>
      <w:r w:rsidR="00CF60CC">
        <w:t>Spain</w:t>
      </w:r>
      <w:r>
        <w:t>.</w:t>
      </w:r>
    </w:p>
    <w:p w:rsidR="00904D90" w:rsidRDefault="00904D90" w:rsidP="00904D90">
      <w:pPr>
        <w:pStyle w:val="ListParagraph"/>
      </w:pPr>
    </w:p>
    <w:p w:rsidR="00904D90" w:rsidRDefault="00904D90" w:rsidP="00904D90">
      <w:pPr>
        <w:rPr>
          <w:b/>
        </w:rPr>
      </w:pPr>
      <w:r w:rsidRPr="00904D90">
        <w:rPr>
          <w:b/>
        </w:rPr>
        <w:t xml:space="preserve">How successfully have nationalists in Crimea </w:t>
      </w:r>
      <w:r w:rsidR="00CC2FDB">
        <w:rPr>
          <w:b/>
        </w:rPr>
        <w:t>recently challenged</w:t>
      </w:r>
      <w:r w:rsidRPr="00904D90">
        <w:rPr>
          <w:b/>
        </w:rPr>
        <w:t xml:space="preserve"> state power?</w:t>
      </w:r>
    </w:p>
    <w:p w:rsidR="00CC2FDB" w:rsidRDefault="00CC2FDB" w:rsidP="00904D90">
      <w:r w:rsidRPr="00CC2FDB">
        <w:t xml:space="preserve">Use the following details in conjunction with the PowerPoint slides to explain the recent history of </w:t>
      </w:r>
      <w:r w:rsidR="00A77A8C" w:rsidRPr="00CC2FDB">
        <w:t>Crimea</w:t>
      </w:r>
      <w:r w:rsidR="00A77A8C">
        <w:t>,</w:t>
      </w:r>
      <w:r w:rsidRPr="00CC2FDB">
        <w:t xml:space="preserve"> drawing up a timeline of dates and events for display as this </w:t>
      </w:r>
      <w:r w:rsidR="00A8105B">
        <w:t xml:space="preserve">is </w:t>
      </w:r>
      <w:r w:rsidRPr="00CC2FDB">
        <w:t xml:space="preserve">done. </w:t>
      </w:r>
    </w:p>
    <w:p w:rsidR="00CC2FDB" w:rsidRDefault="00CC2FDB" w:rsidP="00904D90">
      <w:r>
        <w:t xml:space="preserve"> Crimea is a peninsula (slide </w:t>
      </w:r>
      <w:r w:rsidR="00137BF1">
        <w:t>15</w:t>
      </w:r>
      <w:r>
        <w:t>) which until 2014 formed part of Ukraine, a state bordering Russia (slide 17</w:t>
      </w:r>
      <w:r w:rsidR="00A77A8C">
        <w:t>) (</w:t>
      </w:r>
      <w:r w:rsidR="000453A5" w:rsidRPr="000453A5">
        <w:rPr>
          <w:i/>
        </w:rPr>
        <w:t>In international law it still forms part of Ukraine</w:t>
      </w:r>
      <w:r w:rsidR="000453A5">
        <w:t>)</w:t>
      </w:r>
      <w:r>
        <w:t>.</w:t>
      </w:r>
    </w:p>
    <w:p w:rsidR="000453A5" w:rsidRDefault="000453A5" w:rsidP="00904D90">
      <w:r>
        <w:t>It was originally inhabited by the Tatar people who are Muslims with their own language and culture. In 1782 Crimea was conquered by Empress Catherine the Great and added to the Russian Empire (slide 1</w:t>
      </w:r>
      <w:r w:rsidR="00137BF1">
        <w:t>6</w:t>
      </w:r>
      <w:r>
        <w:t>).From this time on Russian settlers also came to live in Crimea.</w:t>
      </w:r>
    </w:p>
    <w:p w:rsidR="000453A5" w:rsidRDefault="000453A5" w:rsidP="00904D90">
      <w:r>
        <w:t>In 1917 the Russian Empire was overthrown by a revolution and eventually replaced by the Soviet Union which ruled over most of the old empire</w:t>
      </w:r>
      <w:r w:rsidR="00EC3FEB">
        <w:t xml:space="preserve"> </w:t>
      </w:r>
      <w:r w:rsidR="004316E2">
        <w:t>(slide 1</w:t>
      </w:r>
      <w:r w:rsidR="00137BF1">
        <w:t>7</w:t>
      </w:r>
      <w:r w:rsidR="004316E2">
        <w:t>)</w:t>
      </w:r>
      <w:r>
        <w:t xml:space="preserve">. The Soviet Union was supposed to be ruled </w:t>
      </w:r>
      <w:r>
        <w:lastRenderedPageBreak/>
        <w:t>by ordinary workers and peasants but in fact was a dictat</w:t>
      </w:r>
      <w:r w:rsidR="004316E2">
        <w:t>o</w:t>
      </w:r>
      <w:r>
        <w:t xml:space="preserve">rship run by the communist party and its secret police. No other party was allowed, </w:t>
      </w:r>
      <w:r w:rsidR="004316E2">
        <w:t xml:space="preserve">there was no freedom of speech and elections were </w:t>
      </w:r>
      <w:r w:rsidR="00C55F71">
        <w:t>non-competitive</w:t>
      </w:r>
      <w:r w:rsidR="004316E2">
        <w:t>. Under the Soviet dictator Joseph Stalin millions of people were arrested, sent to labour camps and often executed.</w:t>
      </w:r>
      <w:r>
        <w:t xml:space="preserve">  </w:t>
      </w:r>
    </w:p>
    <w:p w:rsidR="004316E2" w:rsidRDefault="004316E2" w:rsidP="00904D90">
      <w:r>
        <w:t>During the Second World War (1939-1945) many Tatars fought for Nazi Germany because they hated Stalin and communism so much. In revenge in 1944 Stalin ordered the whole Tatar population to be moved to another part of the Soviet Union (just over 180,000 Tatars were given only 30 minutes to pack any possessions)(slide 1</w:t>
      </w:r>
      <w:r w:rsidR="00137BF1">
        <w:t>8</w:t>
      </w:r>
      <w:r>
        <w:t>).</w:t>
      </w:r>
      <w:r w:rsidR="00FD5289">
        <w:t xml:space="preserve">(The map shows the relative density of Tatars across Crimea in 1939) After the deportations </w:t>
      </w:r>
      <w:r>
        <w:t>Crimea was now mostly Russian.</w:t>
      </w:r>
    </w:p>
    <w:p w:rsidR="004316E2" w:rsidRDefault="004316E2" w:rsidP="00904D90">
      <w:r>
        <w:t xml:space="preserve">After Stalin`s death his successor Nikita </w:t>
      </w:r>
      <w:r w:rsidR="00A77A8C">
        <w:t>Khrushchev</w:t>
      </w:r>
      <w:r>
        <w:t xml:space="preserve"> transferred Crimea from Russia to </w:t>
      </w:r>
      <w:r w:rsidR="00A77A8C">
        <w:t>Ukraine (</w:t>
      </w:r>
      <w:r>
        <w:t xml:space="preserve">slide </w:t>
      </w:r>
      <w:r w:rsidR="00137BF1">
        <w:t>19</w:t>
      </w:r>
      <w:r>
        <w:t>). This made little difference to people at the time because Russia and Ukraine were both</w:t>
      </w:r>
      <w:r w:rsidR="00FD5289">
        <w:t xml:space="preserve"> part of </w:t>
      </w:r>
      <w:r>
        <w:t xml:space="preserve">the Soviet Union and ruled by the same communist party. </w:t>
      </w:r>
      <w:r w:rsidR="00A77A8C">
        <w:t>Khrushchev</w:t>
      </w:r>
      <w:r>
        <w:t xml:space="preserve"> was Ukrainian.</w:t>
      </w:r>
    </w:p>
    <w:p w:rsidR="00FD5289" w:rsidRDefault="00FD5289" w:rsidP="00904D90">
      <w:r>
        <w:t>In the late 1980s many Tatars were allowed to return to Crimea until they numbered around 250,000 people (slide 2</w:t>
      </w:r>
      <w:r w:rsidR="00137BF1">
        <w:t>0</w:t>
      </w:r>
      <w:r>
        <w:t>).</w:t>
      </w:r>
    </w:p>
    <w:p w:rsidR="00FD5289" w:rsidRDefault="00FD5289" w:rsidP="00904D90">
      <w:r>
        <w:t>In 1991 Ukraine and Russia became separate states as the Soviet Union collapsed. Many Russians in Crimea yearned to be part of Russia but instead became part of Ukraine, a new democracy where they were in a minority. In February 2014 Ukraine`s corrupt,</w:t>
      </w:r>
      <w:r w:rsidR="00C55F71">
        <w:t xml:space="preserve"> </w:t>
      </w:r>
      <w:r>
        <w:t>pro-Russian president was overthrown by violent protests in the Ukrainian capital Kiev</w:t>
      </w:r>
      <w:r w:rsidR="00947BC9">
        <w:t xml:space="preserve"> (slide 2</w:t>
      </w:r>
      <w:r w:rsidR="00137BF1">
        <w:t>1</w:t>
      </w:r>
      <w:r w:rsidR="00947BC9">
        <w:t>)</w:t>
      </w:r>
      <w:r>
        <w:t>. MPs from the elected Parliament formed a temporary government and planned new elections.</w:t>
      </w:r>
      <w:r w:rsidR="007F0D51">
        <w:t xml:space="preserve"> Many supporters of the new government were anti-Russian.</w:t>
      </w:r>
    </w:p>
    <w:p w:rsidR="00EC3FEB" w:rsidRDefault="00FD5289" w:rsidP="00904D90">
      <w:r>
        <w:t>In March 2014 Russian forces occupied Crimea</w:t>
      </w:r>
      <w:r w:rsidR="00A77A8C">
        <w:t>.</w:t>
      </w:r>
      <w:r>
        <w:t xml:space="preserve"> </w:t>
      </w:r>
      <w:r w:rsidR="00EC3FEB">
        <w:t>They claimed that;</w:t>
      </w:r>
    </w:p>
    <w:p w:rsidR="00F544C8" w:rsidRPr="00F544C8" w:rsidRDefault="00EC3FEB" w:rsidP="00EC3FEB">
      <w:pPr>
        <w:pStyle w:val="ListParagraph"/>
        <w:numPr>
          <w:ilvl w:val="0"/>
          <w:numId w:val="8"/>
        </w:numPr>
        <w:rPr>
          <w:b/>
        </w:rPr>
      </w:pPr>
      <w:r>
        <w:t xml:space="preserve">the new Ukrainian government </w:t>
      </w:r>
      <w:r w:rsidR="00F544C8">
        <w:t>was undemocratic because it was not elected and had overthrown  the elected president of Ukraine by force</w:t>
      </w:r>
    </w:p>
    <w:p w:rsidR="00F544C8" w:rsidRPr="00F544C8" w:rsidRDefault="00F544C8" w:rsidP="00EC3FEB">
      <w:pPr>
        <w:pStyle w:val="ListParagraph"/>
        <w:numPr>
          <w:ilvl w:val="0"/>
          <w:numId w:val="8"/>
        </w:numPr>
        <w:rPr>
          <w:b/>
        </w:rPr>
      </w:pPr>
      <w:proofErr w:type="gramStart"/>
      <w:r>
        <w:t>they</w:t>
      </w:r>
      <w:proofErr w:type="gramEnd"/>
      <w:r>
        <w:t xml:space="preserve"> were only</w:t>
      </w:r>
      <w:r w:rsidR="00CA094B">
        <w:t xml:space="preserve"> </w:t>
      </w:r>
      <w:r w:rsidR="00947BC9">
        <w:t>defend</w:t>
      </w:r>
      <w:r w:rsidR="00CA094B">
        <w:t>ing</w:t>
      </w:r>
      <w:r w:rsidR="00947BC9">
        <w:t xml:space="preserve"> Russian speakers </w:t>
      </w:r>
      <w:r>
        <w:t xml:space="preserve">in Crimea </w:t>
      </w:r>
      <w:r w:rsidR="007F0D51">
        <w:t xml:space="preserve">from the dangerous anti-Russian Ukrainian nationalists in </w:t>
      </w:r>
      <w:r w:rsidR="00A77A8C">
        <w:t>Kiev.</w:t>
      </w:r>
    </w:p>
    <w:p w:rsidR="00FD5289" w:rsidRPr="00F544C8" w:rsidRDefault="007F0D51" w:rsidP="00F544C8">
      <w:pPr>
        <w:rPr>
          <w:b/>
        </w:rPr>
      </w:pPr>
      <w:r>
        <w:t>They</w:t>
      </w:r>
      <w:r w:rsidR="00FD5289">
        <w:t xml:space="preserve"> forced the surrender of the outnumbered Ukrainian armed forces</w:t>
      </w:r>
      <w:r w:rsidR="00125242">
        <w:t xml:space="preserve"> </w:t>
      </w:r>
      <w:r>
        <w:t>in Crimea</w:t>
      </w:r>
      <w:r w:rsidR="00FD5289">
        <w:t xml:space="preserve">. The local Crimean Parliament held a referendum </w:t>
      </w:r>
      <w:r w:rsidR="00125242">
        <w:t>and there was a vote for union with Russia</w:t>
      </w:r>
      <w:r>
        <w:t xml:space="preserve"> (refer to the features of the vote on slide 2</w:t>
      </w:r>
      <w:r w:rsidR="00137BF1">
        <w:t>2</w:t>
      </w:r>
      <w:r>
        <w:t xml:space="preserve"> and 2</w:t>
      </w:r>
      <w:r w:rsidR="00137BF1">
        <w:t>3</w:t>
      </w:r>
      <w:r>
        <w:t>)</w:t>
      </w:r>
      <w:r w:rsidR="00125242">
        <w:t>. A few days later independent Crimea became part of Russia under President Vladimir Putin</w:t>
      </w:r>
      <w:r w:rsidR="00137BF1">
        <w:t xml:space="preserve"> (</w:t>
      </w:r>
      <w:r w:rsidR="00FA442E">
        <w:t>where the president allows very little opposition and is close to being a dictator</w:t>
      </w:r>
      <w:r w:rsidR="00137BF1">
        <w:t>)</w:t>
      </w:r>
      <w:r w:rsidR="00125242" w:rsidRPr="00F544C8">
        <w:rPr>
          <w:b/>
        </w:rPr>
        <w:t>. Most Russians living in Crimea are happy to be back as part of Russia while Tatars and Ukrainians fear for their future.</w:t>
      </w:r>
    </w:p>
    <w:p w:rsidR="007F0D51" w:rsidRDefault="007F0D51" w:rsidP="00904D90">
      <w:r w:rsidRPr="007F0D51">
        <w:t xml:space="preserve">Select different pairs </w:t>
      </w:r>
      <w:r>
        <w:t>to argue the case for the following points of view;</w:t>
      </w:r>
    </w:p>
    <w:p w:rsidR="007F0D51" w:rsidRDefault="007F0D51" w:rsidP="007F0D51">
      <w:pPr>
        <w:pStyle w:val="ListParagraph"/>
        <w:numPr>
          <w:ilvl w:val="0"/>
          <w:numId w:val="6"/>
        </w:numPr>
      </w:pPr>
      <w:r>
        <w:t>Russian nationalists in Crimea who want union with Russia</w:t>
      </w:r>
    </w:p>
    <w:p w:rsidR="007F0D51" w:rsidRDefault="007F0D51" w:rsidP="007F0D51">
      <w:pPr>
        <w:pStyle w:val="ListParagraph"/>
        <w:numPr>
          <w:ilvl w:val="0"/>
          <w:numId w:val="6"/>
        </w:numPr>
      </w:pPr>
      <w:r>
        <w:t>Ukrainian nationalists in Crimea who want to remain part of Ukraine</w:t>
      </w:r>
    </w:p>
    <w:p w:rsidR="007F0D51" w:rsidRDefault="007F0D51" w:rsidP="007F0D51">
      <w:pPr>
        <w:pStyle w:val="ListParagraph"/>
        <w:numPr>
          <w:ilvl w:val="0"/>
          <w:numId w:val="6"/>
        </w:numPr>
      </w:pPr>
      <w:r>
        <w:t>Tatars who want to remain part of Ukraine</w:t>
      </w:r>
    </w:p>
    <w:p w:rsidR="00896B95" w:rsidRDefault="007F0D51" w:rsidP="00EC3FEB">
      <w:pPr>
        <w:ind w:left="360"/>
        <w:jc w:val="both"/>
      </w:pPr>
      <w:r>
        <w:t xml:space="preserve">After time for preparation hold a discussion where pairs select different parts of Crimea`s history </w:t>
      </w:r>
      <w:r w:rsidR="00896B95">
        <w:t xml:space="preserve">including population figures </w:t>
      </w:r>
      <w:r>
        <w:t xml:space="preserve">and </w:t>
      </w:r>
      <w:r w:rsidR="00896B95">
        <w:t>details about the referendum</w:t>
      </w:r>
      <w:r>
        <w:t xml:space="preserve"> to support their case. </w:t>
      </w:r>
      <w:r w:rsidR="00896B95">
        <w:t xml:space="preserve">Lead a </w:t>
      </w:r>
      <w:r w:rsidR="00896B95">
        <w:lastRenderedPageBreak/>
        <w:t xml:space="preserve">discussion about the extent to which </w:t>
      </w:r>
      <w:r w:rsidR="00FB1333">
        <w:t xml:space="preserve">the principle derived from Magna Carta </w:t>
      </w:r>
      <w:r w:rsidR="00896B95">
        <w:t xml:space="preserve"> that </w:t>
      </w:r>
      <w:r w:rsidR="00896B95" w:rsidRPr="00EC3FEB">
        <w:rPr>
          <w:b/>
        </w:rPr>
        <w:t xml:space="preserve">democratic governments </w:t>
      </w:r>
      <w:r w:rsidR="00C55F71">
        <w:rPr>
          <w:b/>
        </w:rPr>
        <w:t>must</w:t>
      </w:r>
      <w:r w:rsidR="00896B95" w:rsidRPr="00EC3FEB">
        <w:rPr>
          <w:b/>
        </w:rPr>
        <w:t xml:space="preserve"> take in to account the wishes of the people they rule </w:t>
      </w:r>
      <w:r w:rsidR="00896B95">
        <w:t>applies to the example of Crimea and if so how? (Tease out some of the contradictions and complexity of Crimea`s case e.</w:t>
      </w:r>
      <w:r w:rsidR="00EC3FEB">
        <w:t xml:space="preserve"> </w:t>
      </w:r>
      <w:r w:rsidR="00896B95">
        <w:t>g</w:t>
      </w:r>
      <w:r w:rsidR="00EC3FEB">
        <w:t>.</w:t>
      </w:r>
      <w:r w:rsidR="00896B95">
        <w:t xml:space="preserve"> Which state has been successfully challenged? Will anyone in Crimea be </w:t>
      </w:r>
      <w:r w:rsidR="008A36C2">
        <w:t>able</w:t>
      </w:r>
      <w:r w:rsidR="00896B95">
        <w:t xml:space="preserve"> to successfully challenge the Russian state </w:t>
      </w:r>
      <w:r w:rsidR="008A36C2">
        <w:t>there</w:t>
      </w:r>
      <w:r w:rsidR="00EC3FEB">
        <w:t xml:space="preserve"> now</w:t>
      </w:r>
      <w:r w:rsidR="008A36C2">
        <w:t xml:space="preserve">? Is the union with Russia reversible? Does the existence of a pro-Russian majority in Crimea justify what was done? Are there parallels with other periods of history that pupils may have studied? Can the principles of Magna Carta only work if a country is democratic?  </w:t>
      </w:r>
      <w:proofErr w:type="gramStart"/>
      <w:r w:rsidR="00A77A8C">
        <w:t>etc</w:t>
      </w:r>
      <w:proofErr w:type="gramEnd"/>
      <w:r w:rsidR="00A77A8C">
        <w:t>.</w:t>
      </w:r>
      <w:r w:rsidR="00896B95">
        <w:t xml:space="preserve"> </w:t>
      </w:r>
    </w:p>
    <w:p w:rsidR="00F544C8" w:rsidRDefault="008A36C2" w:rsidP="008A36C2">
      <w:r>
        <w:t xml:space="preserve">Lastly lead a discussion about what Scottish or Catalan nationalists might say to Russian nationalists, </w:t>
      </w:r>
    </w:p>
    <w:p w:rsidR="008A36C2" w:rsidRDefault="008A36C2" w:rsidP="008A36C2">
      <w:r>
        <w:t xml:space="preserve">Ukrainian nationalists and Tatars living in </w:t>
      </w:r>
      <w:r w:rsidR="00CA094B">
        <w:t>Crimea</w:t>
      </w:r>
      <w:r w:rsidR="00A8105B">
        <w:t xml:space="preserve"> now</w:t>
      </w:r>
      <w:r w:rsidR="00CA094B">
        <w:t>.</w:t>
      </w:r>
    </w:p>
    <w:p w:rsidR="008A36C2" w:rsidRDefault="008A36C2" w:rsidP="008A36C2"/>
    <w:p w:rsidR="007F0D51" w:rsidRPr="007F0D51" w:rsidRDefault="007F0D51" w:rsidP="007F0D51"/>
    <w:p w:rsidR="00947BC9" w:rsidRDefault="00947BC9" w:rsidP="00904D90">
      <w:pPr>
        <w:rPr>
          <w:b/>
        </w:rPr>
      </w:pPr>
    </w:p>
    <w:p w:rsidR="00947BC9" w:rsidRDefault="00947BC9" w:rsidP="00904D90">
      <w:pPr>
        <w:rPr>
          <w:b/>
        </w:rPr>
      </w:pPr>
    </w:p>
    <w:p w:rsidR="00947BC9" w:rsidRPr="00125242" w:rsidRDefault="00947BC9" w:rsidP="00904D90">
      <w:pPr>
        <w:rPr>
          <w:b/>
        </w:rPr>
      </w:pPr>
    </w:p>
    <w:p w:rsidR="004316E2" w:rsidRDefault="004316E2" w:rsidP="00904D90"/>
    <w:p w:rsidR="004316E2" w:rsidRDefault="004316E2" w:rsidP="00904D90"/>
    <w:p w:rsidR="000453A5" w:rsidRDefault="000453A5" w:rsidP="00904D90"/>
    <w:p w:rsidR="000453A5" w:rsidRDefault="000453A5" w:rsidP="00904D90">
      <w:r>
        <w:t xml:space="preserve">   </w:t>
      </w:r>
    </w:p>
    <w:p w:rsidR="00CC2FDB" w:rsidRPr="00CC2FDB" w:rsidRDefault="00CC2FDB" w:rsidP="00904D90"/>
    <w:p w:rsidR="00D61F91" w:rsidRPr="00812BCE" w:rsidRDefault="00D61F91" w:rsidP="00812BCE">
      <w:pPr>
        <w:rPr>
          <w:b/>
        </w:rPr>
      </w:pPr>
      <w:r>
        <w:br/>
      </w:r>
      <w:r>
        <w:br/>
      </w:r>
      <w:r>
        <w:br/>
      </w:r>
    </w:p>
    <w:p w:rsidR="005E0CAD" w:rsidRDefault="005E0CAD" w:rsidP="002B2488"/>
    <w:p w:rsidR="007F7C66" w:rsidRDefault="006E3DF7" w:rsidP="002B2488">
      <w:r>
        <w:br/>
      </w:r>
      <w:r>
        <w:br/>
      </w:r>
      <w:r>
        <w:br/>
      </w:r>
      <w:r>
        <w:br/>
      </w:r>
      <w:r>
        <w:br/>
      </w:r>
      <w:r>
        <w:br/>
      </w:r>
    </w:p>
    <w:sectPr w:rsidR="007F7C66">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61" w:rsidRDefault="00F03361" w:rsidP="00B402BF">
      <w:pPr>
        <w:spacing w:after="0" w:line="240" w:lineRule="auto"/>
      </w:pPr>
      <w:r>
        <w:separator/>
      </w:r>
    </w:p>
  </w:endnote>
  <w:endnote w:type="continuationSeparator" w:id="0">
    <w:p w:rsidR="00F03361" w:rsidRDefault="00F03361" w:rsidP="00B40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BF" w:rsidRDefault="00B40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BF" w:rsidRDefault="00B402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BF" w:rsidRDefault="00B40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61" w:rsidRDefault="00F03361" w:rsidP="00B402BF">
      <w:pPr>
        <w:spacing w:after="0" w:line="240" w:lineRule="auto"/>
      </w:pPr>
      <w:r>
        <w:separator/>
      </w:r>
    </w:p>
  </w:footnote>
  <w:footnote w:type="continuationSeparator" w:id="0">
    <w:p w:rsidR="00F03361" w:rsidRDefault="00F03361" w:rsidP="00B40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BF" w:rsidRDefault="00B40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943634" w:themeColor="accent2" w:themeShade="BF"/>
        <w:sz w:val="24"/>
        <w:szCs w:val="24"/>
      </w:rPr>
      <w:alias w:val="Title"/>
      <w:id w:val="77738743"/>
      <w:placeholder>
        <w:docPart w:val="68BB07DE3479490F85C477E83EECE28B"/>
      </w:placeholder>
      <w:dataBinding w:prefixMappings="xmlns:ns0='http://schemas.openxmlformats.org/package/2006/metadata/core-properties' xmlns:ns1='http://purl.org/dc/elements/1.1/'" w:xpath="/ns0:coreProperties[1]/ns1:title[1]" w:storeItemID="{6C3C8BC8-F283-45AE-878A-BAB7291924A1}"/>
      <w:text/>
    </w:sdtPr>
    <w:sdtContent>
      <w:p w:rsidR="00B402BF" w:rsidRPr="00B402BF" w:rsidRDefault="00B402BF">
        <w:pPr>
          <w:pStyle w:val="Header"/>
          <w:pBdr>
            <w:bottom w:val="thickThinSmallGap" w:sz="24" w:space="1" w:color="622423" w:themeColor="accent2" w:themeShade="7F"/>
          </w:pBdr>
          <w:jc w:val="center"/>
          <w:rPr>
            <w:rFonts w:asciiTheme="majorHAnsi" w:eastAsiaTheme="majorEastAsia" w:hAnsiTheme="majorHAnsi" w:cstheme="majorBidi"/>
            <w:color w:val="943634" w:themeColor="accent2" w:themeShade="BF"/>
            <w:sz w:val="24"/>
            <w:szCs w:val="24"/>
          </w:rPr>
        </w:pPr>
        <w:r w:rsidRPr="00B402BF">
          <w:rPr>
            <w:rFonts w:asciiTheme="majorHAnsi" w:eastAsiaTheme="majorEastAsia" w:hAnsiTheme="majorHAnsi" w:cstheme="majorBidi"/>
            <w:color w:val="943634" w:themeColor="accent2" w:themeShade="BF"/>
            <w:sz w:val="24"/>
            <w:szCs w:val="24"/>
          </w:rPr>
          <w:t>Magna Carta 800 years on: How successfully have nationalists in Scotland, Catalonia and Crimea recently challenged state power?</w:t>
        </w:r>
        <w:r w:rsidRPr="00B402BF">
          <w:rPr>
            <w:rFonts w:asciiTheme="majorHAnsi" w:eastAsiaTheme="majorEastAsia" w:hAnsiTheme="majorHAnsi" w:cstheme="majorBidi"/>
            <w:color w:val="943634" w:themeColor="accent2" w:themeShade="BF"/>
            <w:sz w:val="24"/>
            <w:szCs w:val="24"/>
          </w:rPr>
          <w:t xml:space="preserve"> – Andrew Wrenn</w:t>
        </w:r>
      </w:p>
    </w:sdtContent>
  </w:sdt>
  <w:p w:rsidR="00B402BF" w:rsidRDefault="00B402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BF" w:rsidRDefault="00B40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71D5"/>
    <w:multiLevelType w:val="hybridMultilevel"/>
    <w:tmpl w:val="9190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1C465C"/>
    <w:multiLevelType w:val="hybridMultilevel"/>
    <w:tmpl w:val="B49E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2B32BA"/>
    <w:multiLevelType w:val="hybridMultilevel"/>
    <w:tmpl w:val="04265DC0"/>
    <w:lvl w:ilvl="0" w:tplc="A2CE3B1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3FE338A6"/>
    <w:multiLevelType w:val="hybridMultilevel"/>
    <w:tmpl w:val="D1D8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FE210F"/>
    <w:multiLevelType w:val="multilevel"/>
    <w:tmpl w:val="D940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9C23FA"/>
    <w:multiLevelType w:val="hybridMultilevel"/>
    <w:tmpl w:val="EC86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8B78CB"/>
    <w:multiLevelType w:val="hybridMultilevel"/>
    <w:tmpl w:val="9D0C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D92929"/>
    <w:multiLevelType w:val="hybridMultilevel"/>
    <w:tmpl w:val="A828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F7"/>
    <w:rsid w:val="000139A2"/>
    <w:rsid w:val="000453A5"/>
    <w:rsid w:val="000A35D4"/>
    <w:rsid w:val="00125242"/>
    <w:rsid w:val="00137BF1"/>
    <w:rsid w:val="0018153F"/>
    <w:rsid w:val="002813F0"/>
    <w:rsid w:val="00284416"/>
    <w:rsid w:val="002B2488"/>
    <w:rsid w:val="004316E2"/>
    <w:rsid w:val="0052269B"/>
    <w:rsid w:val="005503F2"/>
    <w:rsid w:val="00574625"/>
    <w:rsid w:val="005C3A3B"/>
    <w:rsid w:val="005E0CAD"/>
    <w:rsid w:val="006E3DF7"/>
    <w:rsid w:val="007603A4"/>
    <w:rsid w:val="007D7803"/>
    <w:rsid w:val="007F0D51"/>
    <w:rsid w:val="00804A10"/>
    <w:rsid w:val="00812BCE"/>
    <w:rsid w:val="0083472F"/>
    <w:rsid w:val="00835C62"/>
    <w:rsid w:val="008901F1"/>
    <w:rsid w:val="00896B95"/>
    <w:rsid w:val="008A36C2"/>
    <w:rsid w:val="008D7BEC"/>
    <w:rsid w:val="00904D90"/>
    <w:rsid w:val="0091474C"/>
    <w:rsid w:val="00920882"/>
    <w:rsid w:val="00947BC9"/>
    <w:rsid w:val="00A40A7C"/>
    <w:rsid w:val="00A45BAC"/>
    <w:rsid w:val="00A669CF"/>
    <w:rsid w:val="00A77A8C"/>
    <w:rsid w:val="00A8105B"/>
    <w:rsid w:val="00B04E6E"/>
    <w:rsid w:val="00B402BF"/>
    <w:rsid w:val="00B604C7"/>
    <w:rsid w:val="00B774F2"/>
    <w:rsid w:val="00B8201A"/>
    <w:rsid w:val="00C50E11"/>
    <w:rsid w:val="00C55F71"/>
    <w:rsid w:val="00CA094B"/>
    <w:rsid w:val="00CA2F9A"/>
    <w:rsid w:val="00CC2FDB"/>
    <w:rsid w:val="00CF60CC"/>
    <w:rsid w:val="00D14E27"/>
    <w:rsid w:val="00D24D34"/>
    <w:rsid w:val="00D61F91"/>
    <w:rsid w:val="00D97FA2"/>
    <w:rsid w:val="00DA53BA"/>
    <w:rsid w:val="00EC3FEB"/>
    <w:rsid w:val="00F03361"/>
    <w:rsid w:val="00F536DC"/>
    <w:rsid w:val="00F544C8"/>
    <w:rsid w:val="00F718A8"/>
    <w:rsid w:val="00F76BB0"/>
    <w:rsid w:val="00F7767C"/>
    <w:rsid w:val="00FA442E"/>
    <w:rsid w:val="00FB1333"/>
    <w:rsid w:val="00FD5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F7"/>
    <w:pPr>
      <w:ind w:left="720"/>
      <w:contextualSpacing/>
    </w:pPr>
  </w:style>
  <w:style w:type="character" w:styleId="Hyperlink">
    <w:name w:val="Hyperlink"/>
    <w:basedOn w:val="DefaultParagraphFont"/>
    <w:uiPriority w:val="99"/>
    <w:unhideWhenUsed/>
    <w:rsid w:val="002B2488"/>
    <w:rPr>
      <w:color w:val="0000FF" w:themeColor="hyperlink"/>
      <w:u w:val="single"/>
    </w:rPr>
  </w:style>
  <w:style w:type="character" w:customStyle="1" w:styleId="apple-converted-space">
    <w:name w:val="apple-converted-space"/>
    <w:basedOn w:val="DefaultParagraphFont"/>
    <w:rsid w:val="0052269B"/>
  </w:style>
  <w:style w:type="character" w:styleId="CommentReference">
    <w:name w:val="annotation reference"/>
    <w:basedOn w:val="DefaultParagraphFont"/>
    <w:uiPriority w:val="99"/>
    <w:semiHidden/>
    <w:unhideWhenUsed/>
    <w:rsid w:val="00C55F71"/>
    <w:rPr>
      <w:sz w:val="16"/>
      <w:szCs w:val="16"/>
    </w:rPr>
  </w:style>
  <w:style w:type="paragraph" w:styleId="CommentText">
    <w:name w:val="annotation text"/>
    <w:basedOn w:val="Normal"/>
    <w:link w:val="CommentTextChar"/>
    <w:uiPriority w:val="99"/>
    <w:semiHidden/>
    <w:unhideWhenUsed/>
    <w:rsid w:val="00C55F71"/>
    <w:pPr>
      <w:spacing w:line="240" w:lineRule="auto"/>
    </w:pPr>
    <w:rPr>
      <w:sz w:val="20"/>
      <w:szCs w:val="20"/>
    </w:rPr>
  </w:style>
  <w:style w:type="character" w:customStyle="1" w:styleId="CommentTextChar">
    <w:name w:val="Comment Text Char"/>
    <w:basedOn w:val="DefaultParagraphFont"/>
    <w:link w:val="CommentText"/>
    <w:uiPriority w:val="99"/>
    <w:semiHidden/>
    <w:rsid w:val="00C55F71"/>
    <w:rPr>
      <w:sz w:val="20"/>
      <w:szCs w:val="20"/>
    </w:rPr>
  </w:style>
  <w:style w:type="paragraph" w:styleId="CommentSubject">
    <w:name w:val="annotation subject"/>
    <w:basedOn w:val="CommentText"/>
    <w:next w:val="CommentText"/>
    <w:link w:val="CommentSubjectChar"/>
    <w:uiPriority w:val="99"/>
    <w:semiHidden/>
    <w:unhideWhenUsed/>
    <w:rsid w:val="00C55F71"/>
    <w:rPr>
      <w:b/>
      <w:bCs/>
    </w:rPr>
  </w:style>
  <w:style w:type="character" w:customStyle="1" w:styleId="CommentSubjectChar">
    <w:name w:val="Comment Subject Char"/>
    <w:basedOn w:val="CommentTextChar"/>
    <w:link w:val="CommentSubject"/>
    <w:uiPriority w:val="99"/>
    <w:semiHidden/>
    <w:rsid w:val="00C55F71"/>
    <w:rPr>
      <w:b/>
      <w:bCs/>
      <w:sz w:val="20"/>
      <w:szCs w:val="20"/>
    </w:rPr>
  </w:style>
  <w:style w:type="paragraph" w:styleId="BalloonText">
    <w:name w:val="Balloon Text"/>
    <w:basedOn w:val="Normal"/>
    <w:link w:val="BalloonTextChar"/>
    <w:uiPriority w:val="99"/>
    <w:semiHidden/>
    <w:unhideWhenUsed/>
    <w:rsid w:val="00C55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F71"/>
    <w:rPr>
      <w:rFonts w:ascii="Tahoma" w:hAnsi="Tahoma" w:cs="Tahoma"/>
      <w:sz w:val="16"/>
      <w:szCs w:val="16"/>
    </w:rPr>
  </w:style>
  <w:style w:type="paragraph" w:styleId="Header">
    <w:name w:val="header"/>
    <w:basedOn w:val="Normal"/>
    <w:link w:val="HeaderChar"/>
    <w:uiPriority w:val="99"/>
    <w:unhideWhenUsed/>
    <w:rsid w:val="00B40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2BF"/>
  </w:style>
  <w:style w:type="paragraph" w:styleId="Footer">
    <w:name w:val="footer"/>
    <w:basedOn w:val="Normal"/>
    <w:link w:val="FooterChar"/>
    <w:uiPriority w:val="99"/>
    <w:unhideWhenUsed/>
    <w:rsid w:val="00B40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F7"/>
    <w:pPr>
      <w:ind w:left="720"/>
      <w:contextualSpacing/>
    </w:pPr>
  </w:style>
  <w:style w:type="character" w:styleId="Hyperlink">
    <w:name w:val="Hyperlink"/>
    <w:basedOn w:val="DefaultParagraphFont"/>
    <w:uiPriority w:val="99"/>
    <w:unhideWhenUsed/>
    <w:rsid w:val="002B2488"/>
    <w:rPr>
      <w:color w:val="0000FF" w:themeColor="hyperlink"/>
      <w:u w:val="single"/>
    </w:rPr>
  </w:style>
  <w:style w:type="character" w:customStyle="1" w:styleId="apple-converted-space">
    <w:name w:val="apple-converted-space"/>
    <w:basedOn w:val="DefaultParagraphFont"/>
    <w:rsid w:val="0052269B"/>
  </w:style>
  <w:style w:type="character" w:styleId="CommentReference">
    <w:name w:val="annotation reference"/>
    <w:basedOn w:val="DefaultParagraphFont"/>
    <w:uiPriority w:val="99"/>
    <w:semiHidden/>
    <w:unhideWhenUsed/>
    <w:rsid w:val="00C55F71"/>
    <w:rPr>
      <w:sz w:val="16"/>
      <w:szCs w:val="16"/>
    </w:rPr>
  </w:style>
  <w:style w:type="paragraph" w:styleId="CommentText">
    <w:name w:val="annotation text"/>
    <w:basedOn w:val="Normal"/>
    <w:link w:val="CommentTextChar"/>
    <w:uiPriority w:val="99"/>
    <w:semiHidden/>
    <w:unhideWhenUsed/>
    <w:rsid w:val="00C55F71"/>
    <w:pPr>
      <w:spacing w:line="240" w:lineRule="auto"/>
    </w:pPr>
    <w:rPr>
      <w:sz w:val="20"/>
      <w:szCs w:val="20"/>
    </w:rPr>
  </w:style>
  <w:style w:type="character" w:customStyle="1" w:styleId="CommentTextChar">
    <w:name w:val="Comment Text Char"/>
    <w:basedOn w:val="DefaultParagraphFont"/>
    <w:link w:val="CommentText"/>
    <w:uiPriority w:val="99"/>
    <w:semiHidden/>
    <w:rsid w:val="00C55F71"/>
    <w:rPr>
      <w:sz w:val="20"/>
      <w:szCs w:val="20"/>
    </w:rPr>
  </w:style>
  <w:style w:type="paragraph" w:styleId="CommentSubject">
    <w:name w:val="annotation subject"/>
    <w:basedOn w:val="CommentText"/>
    <w:next w:val="CommentText"/>
    <w:link w:val="CommentSubjectChar"/>
    <w:uiPriority w:val="99"/>
    <w:semiHidden/>
    <w:unhideWhenUsed/>
    <w:rsid w:val="00C55F71"/>
    <w:rPr>
      <w:b/>
      <w:bCs/>
    </w:rPr>
  </w:style>
  <w:style w:type="character" w:customStyle="1" w:styleId="CommentSubjectChar">
    <w:name w:val="Comment Subject Char"/>
    <w:basedOn w:val="CommentTextChar"/>
    <w:link w:val="CommentSubject"/>
    <w:uiPriority w:val="99"/>
    <w:semiHidden/>
    <w:rsid w:val="00C55F71"/>
    <w:rPr>
      <w:b/>
      <w:bCs/>
      <w:sz w:val="20"/>
      <w:szCs w:val="20"/>
    </w:rPr>
  </w:style>
  <w:style w:type="paragraph" w:styleId="BalloonText">
    <w:name w:val="Balloon Text"/>
    <w:basedOn w:val="Normal"/>
    <w:link w:val="BalloonTextChar"/>
    <w:uiPriority w:val="99"/>
    <w:semiHidden/>
    <w:unhideWhenUsed/>
    <w:rsid w:val="00C55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F71"/>
    <w:rPr>
      <w:rFonts w:ascii="Tahoma" w:hAnsi="Tahoma" w:cs="Tahoma"/>
      <w:sz w:val="16"/>
      <w:szCs w:val="16"/>
    </w:rPr>
  </w:style>
  <w:style w:type="paragraph" w:styleId="Header">
    <w:name w:val="header"/>
    <w:basedOn w:val="Normal"/>
    <w:link w:val="HeaderChar"/>
    <w:uiPriority w:val="99"/>
    <w:unhideWhenUsed/>
    <w:rsid w:val="00B40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2BF"/>
  </w:style>
  <w:style w:type="paragraph" w:styleId="Footer">
    <w:name w:val="footer"/>
    <w:basedOn w:val="Normal"/>
    <w:link w:val="FooterChar"/>
    <w:uiPriority w:val="99"/>
    <w:unhideWhenUsed/>
    <w:rsid w:val="00B40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3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scottishpoliticalarchive/8693012662/" TargetMode="External"/><Relationship Id="rId13" Type="http://schemas.openxmlformats.org/officeDocument/2006/relationships/hyperlink" Target="http://stephennoon.blogspot.co.uk/2011/05/final-thoughts.html" TargetMode="External"/><Relationship Id="rId18" Type="http://schemas.openxmlformats.org/officeDocument/2006/relationships/hyperlink" Target="http://neuronick.dev.intra.euractiv.com/video/catalan-separatists-build-human-towers-across-eu-back-independence-referendum-30764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magizer.imageshack.us/v2/xq90/855/6wg6.jpg" TargetMode="External"/><Relationship Id="rId17" Type="http://schemas.openxmlformats.org/officeDocument/2006/relationships/hyperlink" Target="http://www.dailymail.co.uk/news/article-2759461/Gordon-Brown-roars-life-On-eve-historic-vote-ex-PM-gives-speech-campaign-declare-The-silent-majority-silent-no.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dailymail.co.uk/news/article-2759697/Scotland-date-destiny-Salmond-insists-momentum-new-poll-puts-Yes-49.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hdinnaeken.files.wordpress.com/2013/03/better-together-leaflet.jp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oilofscotland.org/images/credit_crunch_leaflet_side2_large.jpg"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flickr.com/photos/scottishpoliticalarchive/8507786752/" TargetMode="External"/><Relationship Id="rId19" Type="http://schemas.openxmlformats.org/officeDocument/2006/relationships/hyperlink" Target="http://www.debatingeurope.eu/focus/independence-catalonia/" TargetMode="External"/><Relationship Id="rId4" Type="http://schemas.openxmlformats.org/officeDocument/2006/relationships/settings" Target="settings.xml"/><Relationship Id="rId9" Type="http://schemas.openxmlformats.org/officeDocument/2006/relationships/hyperlink" Target="https://www.flickr.com/photos/scottishpoliticalarchive/8693012344/" TargetMode="External"/><Relationship Id="rId14" Type="http://schemas.openxmlformats.org/officeDocument/2006/relationships/hyperlink" Target="https://farm9.staticflickr.com/8366/8591857993_c0edbf1d44_b.jpg"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BB07DE3479490F85C477E83EECE28B"/>
        <w:category>
          <w:name w:val="General"/>
          <w:gallery w:val="placeholder"/>
        </w:category>
        <w:types>
          <w:type w:val="bbPlcHdr"/>
        </w:types>
        <w:behaviors>
          <w:behavior w:val="content"/>
        </w:behaviors>
        <w:guid w:val="{A8137134-F325-4F17-B55A-DA34E79E075F}"/>
      </w:docPartPr>
      <w:docPartBody>
        <w:p w:rsidR="00000000" w:rsidRDefault="00155D9B" w:rsidP="00155D9B">
          <w:pPr>
            <w:pStyle w:val="68BB07DE3479490F85C477E83EECE28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9B"/>
    <w:rsid w:val="00155D9B"/>
    <w:rsid w:val="005F1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BB07DE3479490F85C477E83EECE28B">
    <w:name w:val="68BB07DE3479490F85C477E83EECE28B"/>
    <w:rsid w:val="00155D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BB07DE3479490F85C477E83EECE28B">
    <w:name w:val="68BB07DE3479490F85C477E83EECE28B"/>
    <w:rsid w:val="00155D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6913ACE1.dotm</Template>
  <TotalTime>7</TotalTime>
  <Pages>9</Pages>
  <Words>3395</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22708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Magna Carta 800 years on: How successfully have nationalists in Scotland, Catalonia and Crimea recently challenged state power? – Andrew Wrenn</dc:title>
  <dc:creator>ADMIN</dc:creator>
  <cp:lastModifiedBy>Justin Fisher</cp:lastModifiedBy>
  <cp:revision>4</cp:revision>
  <dcterms:created xsi:type="dcterms:W3CDTF">2015-01-15T10:28:00Z</dcterms:created>
  <dcterms:modified xsi:type="dcterms:W3CDTF">2015-01-15T10:43:00Z</dcterms:modified>
</cp:coreProperties>
</file>